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3384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3E09">
        <w:rPr>
          <w:rFonts w:ascii="Times New Roman" w:hAnsi="Times New Roman"/>
          <w:b/>
          <w:sz w:val="24"/>
          <w:szCs w:val="24"/>
        </w:rPr>
        <w:t>Gloucester Lyceum and Sawyer Free Library</w:t>
      </w:r>
      <w:r>
        <w:rPr>
          <w:rFonts w:ascii="Times New Roman" w:hAnsi="Times New Roman"/>
          <w:b/>
          <w:sz w:val="24"/>
          <w:szCs w:val="24"/>
        </w:rPr>
        <w:t>, Inc.</w:t>
      </w:r>
    </w:p>
    <w:p w14:paraId="0A573385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Annual Meeting of the Corporation</w:t>
      </w:r>
    </w:p>
    <w:p w14:paraId="0A573386" w14:textId="0C064A22" w:rsidR="00FA17CF" w:rsidRPr="005E492F" w:rsidRDefault="008C0CBC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21</w:t>
      </w:r>
      <w:r w:rsidR="00DD5197">
        <w:rPr>
          <w:rFonts w:ascii="Times New Roman" w:hAnsi="Times New Roman"/>
          <w:b/>
          <w:sz w:val="24"/>
          <w:szCs w:val="24"/>
        </w:rPr>
        <w:t>, 2018</w:t>
      </w:r>
      <w:r w:rsidR="009C56E8">
        <w:rPr>
          <w:rFonts w:ascii="Times New Roman" w:hAnsi="Times New Roman"/>
          <w:b/>
          <w:sz w:val="24"/>
          <w:szCs w:val="24"/>
        </w:rPr>
        <w:t xml:space="preserve">, 6 </w:t>
      </w:r>
      <w:r w:rsidR="00FA17CF" w:rsidRPr="005E492F">
        <w:rPr>
          <w:rFonts w:ascii="Times New Roman" w:hAnsi="Times New Roman"/>
          <w:b/>
          <w:sz w:val="24"/>
          <w:szCs w:val="24"/>
        </w:rPr>
        <w:t>pm</w:t>
      </w:r>
    </w:p>
    <w:p w14:paraId="0A573387" w14:textId="77777777" w:rsidR="00FA17CF" w:rsidRPr="000E4CFB" w:rsidRDefault="00FA17CF" w:rsidP="00FA17C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67EF48B1" w14:textId="7505EBB3" w:rsidR="006E6EBA" w:rsidRDefault="006E6EBA" w:rsidP="006E6EB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Attendance:</w:t>
      </w:r>
    </w:p>
    <w:p w14:paraId="71AFCC7B" w14:textId="77777777" w:rsid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  <w:sectPr w:rsidR="00CD0B83" w:rsidSect="00033D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007C7C9C" w14:textId="1DC38AC8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lastRenderedPageBreak/>
        <w:t xml:space="preserve">Fran </w:t>
      </w:r>
      <w:proofErr w:type="spellStart"/>
      <w:r w:rsidRPr="00CD0B83"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42C52757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Rebecca </w:t>
      </w:r>
      <w:proofErr w:type="spellStart"/>
      <w:r w:rsidRPr="00CD0B83"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20831711" w14:textId="7062296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Anna</w:t>
      </w:r>
      <w:r>
        <w:rPr>
          <w:rFonts w:ascii="Times New Roman" w:hAnsi="Times New Roman"/>
          <w:sz w:val="24"/>
          <w:szCs w:val="24"/>
        </w:rPr>
        <w:t>-</w:t>
      </w:r>
      <w:r w:rsidRPr="00CD0B83">
        <w:rPr>
          <w:rFonts w:ascii="Times New Roman" w:hAnsi="Times New Roman"/>
          <w:sz w:val="24"/>
          <w:szCs w:val="24"/>
        </w:rPr>
        <w:t xml:space="preserve">Katherine </w:t>
      </w:r>
      <w:proofErr w:type="spellStart"/>
      <w:r w:rsidRPr="00CD0B83">
        <w:rPr>
          <w:rFonts w:ascii="Times New Roman" w:hAnsi="Times New Roman"/>
          <w:sz w:val="24"/>
          <w:szCs w:val="24"/>
        </w:rPr>
        <w:t>Amacker</w:t>
      </w:r>
      <w:proofErr w:type="spellEnd"/>
    </w:p>
    <w:p w14:paraId="601899AD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Anne-Marie Anderson</w:t>
      </w:r>
    </w:p>
    <w:p w14:paraId="2ACC6C06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Christine Armstrong</w:t>
      </w:r>
    </w:p>
    <w:p w14:paraId="7F58E46A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Kenneth Beal</w:t>
      </w:r>
    </w:p>
    <w:p w14:paraId="103FA63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Linda </w:t>
      </w:r>
      <w:proofErr w:type="spellStart"/>
      <w:r w:rsidRPr="00CD0B83">
        <w:rPr>
          <w:rFonts w:ascii="Times New Roman" w:hAnsi="Times New Roman"/>
          <w:sz w:val="24"/>
          <w:szCs w:val="24"/>
        </w:rPr>
        <w:t>Bosselman</w:t>
      </w:r>
      <w:proofErr w:type="spellEnd"/>
    </w:p>
    <w:p w14:paraId="74D8D250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Tracy Bowen</w:t>
      </w:r>
    </w:p>
    <w:p w14:paraId="3D093FB3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Geoffrey Bradford</w:t>
      </w:r>
    </w:p>
    <w:p w14:paraId="26DD7A97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Barbara Braver</w:t>
      </w:r>
    </w:p>
    <w:p w14:paraId="19B4AE0D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John Brennan</w:t>
      </w:r>
    </w:p>
    <w:p w14:paraId="4385EF3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Sarah Brennan</w:t>
      </w:r>
    </w:p>
    <w:p w14:paraId="0437815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Jason Brisbois</w:t>
      </w:r>
    </w:p>
    <w:p w14:paraId="606A2825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Julia Brotherton</w:t>
      </w:r>
    </w:p>
    <w:p w14:paraId="6392F419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Melanie Murray-Brown</w:t>
      </w:r>
    </w:p>
    <w:p w14:paraId="17AB4910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Jason Chamberlain</w:t>
      </w:r>
    </w:p>
    <w:p w14:paraId="211EA675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Kathryn Chamberlain </w:t>
      </w:r>
    </w:p>
    <w:p w14:paraId="2FE4A076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Irma Cohen</w:t>
      </w:r>
    </w:p>
    <w:p w14:paraId="70EC8D0E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Frederick Cowan</w:t>
      </w:r>
    </w:p>
    <w:p w14:paraId="3DEC4926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Jo-Anne Crawford</w:t>
      </w:r>
    </w:p>
    <w:p w14:paraId="2CBF0269" w14:textId="6482796C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Jean Cu</w:t>
      </w:r>
      <w:r>
        <w:rPr>
          <w:rFonts w:ascii="Times New Roman" w:hAnsi="Times New Roman"/>
          <w:sz w:val="24"/>
          <w:szCs w:val="24"/>
        </w:rPr>
        <w:t>nn</w:t>
      </w:r>
      <w:r w:rsidRPr="00CD0B83">
        <w:rPr>
          <w:rFonts w:ascii="Times New Roman" w:hAnsi="Times New Roman"/>
          <w:sz w:val="24"/>
          <w:szCs w:val="24"/>
        </w:rPr>
        <w:t>ingham</w:t>
      </w:r>
    </w:p>
    <w:p w14:paraId="36CC3430" w14:textId="05D7E6FD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Robert Cu</w:t>
      </w:r>
      <w:r>
        <w:rPr>
          <w:rFonts w:ascii="Times New Roman" w:hAnsi="Times New Roman"/>
          <w:sz w:val="24"/>
          <w:szCs w:val="24"/>
        </w:rPr>
        <w:t>nn</w:t>
      </w:r>
      <w:r w:rsidRPr="00CD0B83">
        <w:rPr>
          <w:rFonts w:ascii="Times New Roman" w:hAnsi="Times New Roman"/>
          <w:sz w:val="24"/>
          <w:szCs w:val="24"/>
        </w:rPr>
        <w:t>ingham</w:t>
      </w:r>
    </w:p>
    <w:p w14:paraId="52FAD833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Stephen Dexter</w:t>
      </w:r>
    </w:p>
    <w:p w14:paraId="7C44F04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Jane </w:t>
      </w:r>
      <w:proofErr w:type="spellStart"/>
      <w:r w:rsidRPr="00CD0B83">
        <w:rPr>
          <w:rFonts w:ascii="Times New Roman" w:hAnsi="Times New Roman"/>
          <w:sz w:val="24"/>
          <w:szCs w:val="24"/>
        </w:rPr>
        <w:t>Fosberry</w:t>
      </w:r>
      <w:proofErr w:type="spellEnd"/>
      <w:r w:rsidRPr="00CD0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B83">
        <w:rPr>
          <w:rFonts w:ascii="Times New Roman" w:hAnsi="Times New Roman"/>
          <w:sz w:val="24"/>
          <w:szCs w:val="24"/>
        </w:rPr>
        <w:t>Enos</w:t>
      </w:r>
      <w:proofErr w:type="spellEnd"/>
    </w:p>
    <w:p w14:paraId="7BC3704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Keri </w:t>
      </w:r>
      <w:proofErr w:type="spellStart"/>
      <w:r w:rsidRPr="00CD0B83">
        <w:rPr>
          <w:rFonts w:ascii="Times New Roman" w:hAnsi="Times New Roman"/>
          <w:sz w:val="24"/>
          <w:szCs w:val="24"/>
        </w:rPr>
        <w:t>Eynon</w:t>
      </w:r>
      <w:proofErr w:type="spellEnd"/>
    </w:p>
    <w:p w14:paraId="13B7E19D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Richard Everett</w:t>
      </w:r>
    </w:p>
    <w:p w14:paraId="1056FAF6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Meredith Fine</w:t>
      </w:r>
    </w:p>
    <w:p w14:paraId="73E6684F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Helen Freeman</w:t>
      </w:r>
    </w:p>
    <w:p w14:paraId="693CA0B3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Kecia German</w:t>
      </w:r>
    </w:p>
    <w:p w14:paraId="55EDD28F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lastRenderedPageBreak/>
        <w:t>Neil Glickstein</w:t>
      </w:r>
    </w:p>
    <w:p w14:paraId="1FB3A87E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Pr="00CD0B83">
        <w:rPr>
          <w:rFonts w:ascii="Times New Roman" w:hAnsi="Times New Roman"/>
          <w:sz w:val="24"/>
          <w:szCs w:val="24"/>
        </w:rPr>
        <w:t>Grella</w:t>
      </w:r>
      <w:proofErr w:type="spellEnd"/>
    </w:p>
    <w:p w14:paraId="4A53BCDE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Jennifer Holmgren</w:t>
      </w:r>
    </w:p>
    <w:p w14:paraId="09817B5A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Rosemary </w:t>
      </w:r>
      <w:proofErr w:type="spellStart"/>
      <w:r w:rsidRPr="00CD0B83">
        <w:rPr>
          <w:rFonts w:ascii="Times New Roman" w:hAnsi="Times New Roman"/>
          <w:sz w:val="24"/>
          <w:szCs w:val="24"/>
        </w:rPr>
        <w:t>Howarth</w:t>
      </w:r>
      <w:proofErr w:type="spellEnd"/>
    </w:p>
    <w:p w14:paraId="4765D1FC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Marilyn Hyde</w:t>
      </w:r>
    </w:p>
    <w:p w14:paraId="2835836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Alex Jones</w:t>
      </w:r>
    </w:p>
    <w:p w14:paraId="27FF75AA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Barbara Kelley</w:t>
      </w:r>
    </w:p>
    <w:p w14:paraId="0E51D3C7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Carol Kelly</w:t>
      </w:r>
    </w:p>
    <w:p w14:paraId="743624AC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Deborah Kelsey</w:t>
      </w:r>
    </w:p>
    <w:p w14:paraId="5C29E134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Steven LeBlanc Jr.</w:t>
      </w:r>
    </w:p>
    <w:p w14:paraId="4DB17882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Lucille LePage</w:t>
      </w:r>
    </w:p>
    <w:p w14:paraId="2C68ED4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J.D. MacEachern</w:t>
      </w:r>
    </w:p>
    <w:p w14:paraId="50641675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Priscilla Malboeuf</w:t>
      </w:r>
    </w:p>
    <w:p w14:paraId="2ABE79E5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Eileen Matz</w:t>
      </w:r>
    </w:p>
    <w:p w14:paraId="6857158A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Henry </w:t>
      </w:r>
      <w:proofErr w:type="spellStart"/>
      <w:r w:rsidRPr="00CD0B83">
        <w:rPr>
          <w:rFonts w:ascii="Times New Roman" w:hAnsi="Times New Roman"/>
          <w:sz w:val="24"/>
          <w:szCs w:val="24"/>
        </w:rPr>
        <w:t>McCarl</w:t>
      </w:r>
      <w:proofErr w:type="spellEnd"/>
    </w:p>
    <w:p w14:paraId="6FE236AE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Mary </w:t>
      </w:r>
      <w:proofErr w:type="spellStart"/>
      <w:r w:rsidRPr="00CD0B83">
        <w:rPr>
          <w:rFonts w:ascii="Times New Roman" w:hAnsi="Times New Roman"/>
          <w:sz w:val="24"/>
          <w:szCs w:val="24"/>
        </w:rPr>
        <w:t>McCarl</w:t>
      </w:r>
      <w:proofErr w:type="spellEnd"/>
    </w:p>
    <w:p w14:paraId="5458B276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Shelagh McCauley </w:t>
      </w:r>
    </w:p>
    <w:p w14:paraId="69C33F71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Paul </w:t>
      </w:r>
      <w:proofErr w:type="spellStart"/>
      <w:r w:rsidRPr="00CD0B83">
        <w:rPr>
          <w:rFonts w:ascii="Times New Roman" w:hAnsi="Times New Roman"/>
          <w:sz w:val="24"/>
          <w:szCs w:val="24"/>
        </w:rPr>
        <w:t>McGeary</w:t>
      </w:r>
      <w:proofErr w:type="spellEnd"/>
    </w:p>
    <w:p w14:paraId="0265C572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Gail </w:t>
      </w:r>
      <w:proofErr w:type="spellStart"/>
      <w:r w:rsidRPr="00CD0B83">
        <w:rPr>
          <w:rFonts w:ascii="Times New Roman" w:hAnsi="Times New Roman"/>
          <w:sz w:val="24"/>
          <w:szCs w:val="24"/>
        </w:rPr>
        <w:t>Mondello</w:t>
      </w:r>
      <w:proofErr w:type="spellEnd"/>
    </w:p>
    <w:p w14:paraId="5E76E39B" w14:textId="40192BBB" w:rsid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James Morris</w:t>
      </w:r>
    </w:p>
    <w:p w14:paraId="20AF68E5" w14:textId="2473C470" w:rsidR="00D759E4" w:rsidRPr="00CD0B83" w:rsidRDefault="00D759E4" w:rsidP="00CD0B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Margaret Morris</w:t>
      </w:r>
    </w:p>
    <w:p w14:paraId="1206A334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Sarah Morris</w:t>
      </w:r>
    </w:p>
    <w:p w14:paraId="23AFB8F7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Edward </w:t>
      </w:r>
      <w:proofErr w:type="spellStart"/>
      <w:r w:rsidRPr="00CD0B83">
        <w:rPr>
          <w:rFonts w:ascii="Times New Roman" w:hAnsi="Times New Roman"/>
          <w:sz w:val="24"/>
          <w:szCs w:val="24"/>
        </w:rPr>
        <w:t>Mowrey</w:t>
      </w:r>
      <w:proofErr w:type="spellEnd"/>
    </w:p>
    <w:p w14:paraId="2757A29D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Akiyo </w:t>
      </w:r>
      <w:proofErr w:type="spellStart"/>
      <w:r w:rsidRPr="00CD0B83">
        <w:rPr>
          <w:rFonts w:ascii="Times New Roman" w:hAnsi="Times New Roman"/>
          <w:sz w:val="24"/>
          <w:szCs w:val="24"/>
        </w:rPr>
        <w:t>Nishimiya</w:t>
      </w:r>
      <w:proofErr w:type="spellEnd"/>
    </w:p>
    <w:p w14:paraId="6806346E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Larry Oaks</w:t>
      </w:r>
    </w:p>
    <w:p w14:paraId="5116402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Sarah Oaks</w:t>
      </w:r>
    </w:p>
    <w:p w14:paraId="5DA89426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Simon Paddock</w:t>
      </w:r>
    </w:p>
    <w:p w14:paraId="2748708A" w14:textId="18B2A6FE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Lewis Parsons</w:t>
      </w:r>
    </w:p>
    <w:p w14:paraId="211225D7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Peter Parsons </w:t>
      </w:r>
    </w:p>
    <w:p w14:paraId="50427C6D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lastRenderedPageBreak/>
        <w:t>Leslie Pearlman</w:t>
      </w:r>
    </w:p>
    <w:p w14:paraId="21AC3AD7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CD0B83">
        <w:rPr>
          <w:rFonts w:ascii="Times New Roman" w:hAnsi="Times New Roman"/>
          <w:sz w:val="24"/>
          <w:szCs w:val="24"/>
        </w:rPr>
        <w:t>Arley</w:t>
      </w:r>
      <w:proofErr w:type="spellEnd"/>
      <w:r w:rsidRPr="00CD0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B83">
        <w:rPr>
          <w:rFonts w:ascii="Times New Roman" w:hAnsi="Times New Roman"/>
          <w:sz w:val="24"/>
          <w:szCs w:val="24"/>
        </w:rPr>
        <w:t>Pett</w:t>
      </w:r>
      <w:proofErr w:type="spellEnd"/>
    </w:p>
    <w:p w14:paraId="675A0A64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Barry </w:t>
      </w:r>
      <w:proofErr w:type="spellStart"/>
      <w:r w:rsidRPr="00CD0B83">
        <w:rPr>
          <w:rFonts w:ascii="Times New Roman" w:hAnsi="Times New Roman"/>
          <w:sz w:val="24"/>
          <w:szCs w:val="24"/>
        </w:rPr>
        <w:t>Pett</w:t>
      </w:r>
      <w:proofErr w:type="spellEnd"/>
    </w:p>
    <w:p w14:paraId="2FE7632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Beth Pocock</w:t>
      </w:r>
    </w:p>
    <w:p w14:paraId="5AD42A2F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James Pocock</w:t>
      </w:r>
    </w:p>
    <w:p w14:paraId="18632471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Katherine </w:t>
      </w:r>
      <w:proofErr w:type="spellStart"/>
      <w:r w:rsidRPr="00CD0B83">
        <w:rPr>
          <w:rFonts w:ascii="Times New Roman" w:hAnsi="Times New Roman"/>
          <w:sz w:val="24"/>
          <w:szCs w:val="24"/>
        </w:rPr>
        <w:t>Prum</w:t>
      </w:r>
      <w:proofErr w:type="spellEnd"/>
    </w:p>
    <w:p w14:paraId="2E79D4F3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Pr="00CD0B83">
        <w:rPr>
          <w:rFonts w:ascii="Times New Roman" w:hAnsi="Times New Roman"/>
          <w:sz w:val="24"/>
          <w:szCs w:val="24"/>
        </w:rPr>
        <w:t>Prybot</w:t>
      </w:r>
      <w:proofErr w:type="spellEnd"/>
    </w:p>
    <w:p w14:paraId="12EB3636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Thomas </w:t>
      </w:r>
      <w:proofErr w:type="spellStart"/>
      <w:r w:rsidRPr="00CD0B83">
        <w:rPr>
          <w:rFonts w:ascii="Times New Roman" w:hAnsi="Times New Roman"/>
          <w:sz w:val="24"/>
          <w:szCs w:val="24"/>
        </w:rPr>
        <w:t>Queeney</w:t>
      </w:r>
      <w:proofErr w:type="spellEnd"/>
    </w:p>
    <w:p w14:paraId="648B777A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Alicia </w:t>
      </w:r>
      <w:proofErr w:type="spellStart"/>
      <w:r w:rsidRPr="00CD0B83">
        <w:rPr>
          <w:rFonts w:ascii="Times New Roman" w:hAnsi="Times New Roman"/>
          <w:sz w:val="24"/>
          <w:szCs w:val="24"/>
        </w:rPr>
        <w:t>Quintano</w:t>
      </w:r>
      <w:proofErr w:type="spellEnd"/>
    </w:p>
    <w:p w14:paraId="5573768F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Kay Ray</w:t>
      </w:r>
    </w:p>
    <w:p w14:paraId="499833BA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Martin Ray</w:t>
      </w:r>
    </w:p>
    <w:p w14:paraId="6F052FFF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William Remsen</w:t>
      </w:r>
    </w:p>
    <w:p w14:paraId="350F4A24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David Rhinelander</w:t>
      </w:r>
    </w:p>
    <w:p w14:paraId="269C0E56" w14:textId="5835749C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</w:t>
      </w:r>
      <w:proofErr w:type="spellStart"/>
      <w:r w:rsidRPr="00CD0B83">
        <w:rPr>
          <w:rFonts w:ascii="Times New Roman" w:hAnsi="Times New Roman"/>
          <w:sz w:val="24"/>
          <w:szCs w:val="24"/>
        </w:rPr>
        <w:t>Sefatia</w:t>
      </w:r>
      <w:proofErr w:type="spellEnd"/>
      <w:r w:rsidRPr="00CD0B83">
        <w:rPr>
          <w:rFonts w:ascii="Times New Roman" w:hAnsi="Times New Roman"/>
          <w:sz w:val="24"/>
          <w:szCs w:val="24"/>
        </w:rPr>
        <w:t xml:space="preserve"> Romeo-</w:t>
      </w:r>
      <w:proofErr w:type="spellStart"/>
      <w:r w:rsidRPr="00CD0B83">
        <w:rPr>
          <w:rFonts w:ascii="Times New Roman" w:hAnsi="Times New Roman"/>
          <w:sz w:val="24"/>
          <w:szCs w:val="24"/>
        </w:rPr>
        <w:t>Theken</w:t>
      </w:r>
      <w:proofErr w:type="spellEnd"/>
    </w:p>
    <w:p w14:paraId="4BDEC91E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Margaret “Maggie” Rosa</w:t>
      </w:r>
    </w:p>
    <w:p w14:paraId="3CD64F80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Gail </w:t>
      </w:r>
      <w:proofErr w:type="spellStart"/>
      <w:r w:rsidRPr="00CD0B83">
        <w:rPr>
          <w:rFonts w:ascii="Times New Roman" w:hAnsi="Times New Roman"/>
          <w:sz w:val="24"/>
          <w:szCs w:val="24"/>
        </w:rPr>
        <w:t>Sarofeen</w:t>
      </w:r>
      <w:proofErr w:type="spellEnd"/>
    </w:p>
    <w:p w14:paraId="04B4C5E8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CD0B83">
        <w:rPr>
          <w:rFonts w:ascii="Times New Roman" w:hAnsi="Times New Roman"/>
          <w:sz w:val="24"/>
          <w:szCs w:val="24"/>
        </w:rPr>
        <w:t>Mern</w:t>
      </w:r>
      <w:proofErr w:type="spellEnd"/>
      <w:r w:rsidRPr="00CD0B83">
        <w:rPr>
          <w:rFonts w:ascii="Times New Roman" w:hAnsi="Times New Roman"/>
          <w:sz w:val="24"/>
          <w:szCs w:val="24"/>
        </w:rPr>
        <w:t xml:space="preserve"> Sibley</w:t>
      </w:r>
    </w:p>
    <w:p w14:paraId="2619180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Richard Sloane</w:t>
      </w:r>
    </w:p>
    <w:p w14:paraId="2BBC31C4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Pr="00CD0B83">
        <w:rPr>
          <w:rFonts w:ascii="Times New Roman" w:hAnsi="Times New Roman"/>
          <w:sz w:val="24"/>
          <w:szCs w:val="24"/>
        </w:rPr>
        <w:t>Stelluto</w:t>
      </w:r>
      <w:proofErr w:type="spellEnd"/>
    </w:p>
    <w:p w14:paraId="6DCE08E3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Marie Sweeney</w:t>
      </w:r>
    </w:p>
    <w:p w14:paraId="1437E0C2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Leonora </w:t>
      </w:r>
      <w:proofErr w:type="spellStart"/>
      <w:r w:rsidRPr="00CD0B83">
        <w:rPr>
          <w:rFonts w:ascii="Times New Roman" w:hAnsi="Times New Roman"/>
          <w:sz w:val="24"/>
          <w:szCs w:val="24"/>
        </w:rPr>
        <w:t>Swekla</w:t>
      </w:r>
      <w:proofErr w:type="spellEnd"/>
    </w:p>
    <w:p w14:paraId="3EB6225B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Bruce Tobey</w:t>
      </w:r>
    </w:p>
    <w:p w14:paraId="6C50D985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Laura Ventimiglia</w:t>
      </w:r>
    </w:p>
    <w:p w14:paraId="74B5A2B2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Katlin Wagner</w:t>
      </w:r>
    </w:p>
    <w:p w14:paraId="772F8FB4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>Cynthia Williams</w:t>
      </w:r>
    </w:p>
    <w:p w14:paraId="76A8F522" w14:textId="77777777" w:rsidR="00CD0B83" w:rsidRPr="00CD0B83" w:rsidRDefault="00CD0B83" w:rsidP="00CD0B83">
      <w:pPr>
        <w:pStyle w:val="NoSpacing"/>
        <w:rPr>
          <w:rFonts w:ascii="Times New Roman" w:hAnsi="Times New Roman"/>
          <w:sz w:val="24"/>
          <w:szCs w:val="24"/>
        </w:rPr>
      </w:pPr>
      <w:r w:rsidRPr="00CD0B83">
        <w:rPr>
          <w:rFonts w:ascii="Times New Roman" w:hAnsi="Times New Roman"/>
          <w:sz w:val="24"/>
          <w:szCs w:val="24"/>
        </w:rPr>
        <w:t xml:space="preserve">Rachel </w:t>
      </w:r>
      <w:proofErr w:type="spellStart"/>
      <w:r w:rsidRPr="00CD0B83">
        <w:rPr>
          <w:rFonts w:ascii="Times New Roman" w:hAnsi="Times New Roman"/>
          <w:sz w:val="24"/>
          <w:szCs w:val="24"/>
        </w:rPr>
        <w:t>Zacchigna</w:t>
      </w:r>
      <w:proofErr w:type="spellEnd"/>
    </w:p>
    <w:p w14:paraId="5F5D65F9" w14:textId="77777777" w:rsidR="00CD0B83" w:rsidRDefault="00CD0B83" w:rsidP="00CD0B83">
      <w:pPr>
        <w:pStyle w:val="NoSpacing"/>
        <w:rPr>
          <w:rFonts w:ascii="Times New Roman" w:hAnsi="Times New Roman"/>
          <w:sz w:val="16"/>
          <w:szCs w:val="16"/>
        </w:rPr>
        <w:sectPr w:rsidR="00CD0B83" w:rsidSect="00CD0B83">
          <w:type w:val="continuous"/>
          <w:pgSz w:w="12240" w:h="15840"/>
          <w:pgMar w:top="1440" w:right="1440" w:bottom="864" w:left="1440" w:header="720" w:footer="720" w:gutter="0"/>
          <w:cols w:num="3" w:space="720"/>
          <w:docGrid w:linePitch="360"/>
        </w:sectPr>
      </w:pPr>
    </w:p>
    <w:p w14:paraId="4AD10639" w14:textId="004482DF" w:rsidR="00CD0B83" w:rsidRPr="00AC37F3" w:rsidRDefault="00CD0B83" w:rsidP="00CD0B83">
      <w:pPr>
        <w:pStyle w:val="NoSpacing"/>
        <w:rPr>
          <w:rFonts w:ascii="Times New Roman" w:hAnsi="Times New Roman"/>
          <w:sz w:val="16"/>
          <w:szCs w:val="16"/>
        </w:rPr>
      </w:pPr>
    </w:p>
    <w:p w14:paraId="4C31988B" w14:textId="77777777" w:rsidR="006E6EBA" w:rsidRDefault="006E6EBA" w:rsidP="006E6EB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573388" w14:textId="61C48BBC" w:rsidR="00FA17CF" w:rsidRPr="00EC3E09" w:rsidRDefault="00FA17CF" w:rsidP="006E6EBA">
      <w:pPr>
        <w:pStyle w:val="NoSpacing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Agenda</w:t>
      </w:r>
    </w:p>
    <w:p w14:paraId="0A573389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8A" w14:textId="4EA10F80" w:rsidR="00FA17CF" w:rsidRDefault="00FA17CF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</w:r>
      <w:r w:rsidR="004E0593">
        <w:rPr>
          <w:rFonts w:ascii="Times New Roman" w:hAnsi="Times New Roman"/>
          <w:sz w:val="24"/>
          <w:szCs w:val="24"/>
        </w:rPr>
        <w:t>6:</w:t>
      </w:r>
      <w:r w:rsidR="00621727">
        <w:rPr>
          <w:rFonts w:ascii="Times New Roman" w:hAnsi="Times New Roman"/>
          <w:sz w:val="24"/>
          <w:szCs w:val="24"/>
        </w:rPr>
        <w:t>15</w:t>
      </w:r>
      <w:r w:rsidR="00692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Call to Order and Welcome</w:t>
      </w:r>
      <w:r w:rsidR="00636C48">
        <w:rPr>
          <w:rFonts w:ascii="Times New Roman" w:hAnsi="Times New Roman"/>
          <w:sz w:val="24"/>
          <w:szCs w:val="24"/>
        </w:rPr>
        <w:t xml:space="preserve">- </w:t>
      </w:r>
      <w:r w:rsidR="008332C2">
        <w:rPr>
          <w:rFonts w:ascii="Times New Roman" w:hAnsi="Times New Roman"/>
          <w:sz w:val="24"/>
          <w:szCs w:val="24"/>
        </w:rPr>
        <w:t xml:space="preserve">John Brennan,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0A57338B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8C" w14:textId="5934FCD2" w:rsidR="00FA17CF" w:rsidRDefault="00FA17CF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  <w:t>Welcome on behalf of the City</w:t>
      </w:r>
      <w:r w:rsidR="00636C48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Sefatia</w:t>
      </w:r>
      <w:proofErr w:type="spellEnd"/>
      <w:r>
        <w:rPr>
          <w:rFonts w:ascii="Times New Roman" w:hAnsi="Times New Roman"/>
          <w:sz w:val="24"/>
          <w:szCs w:val="24"/>
        </w:rPr>
        <w:t xml:space="preserve"> Romeo </w:t>
      </w:r>
      <w:proofErr w:type="spellStart"/>
      <w:r>
        <w:rPr>
          <w:rFonts w:ascii="Times New Roman" w:hAnsi="Times New Roman"/>
          <w:sz w:val="24"/>
          <w:szCs w:val="24"/>
        </w:rPr>
        <w:t>Theken</w:t>
      </w:r>
      <w:proofErr w:type="spellEnd"/>
      <w:r>
        <w:rPr>
          <w:rFonts w:ascii="Times New Roman" w:hAnsi="Times New Roman"/>
          <w:sz w:val="24"/>
          <w:szCs w:val="24"/>
        </w:rPr>
        <w:t>, Mayor</w:t>
      </w:r>
    </w:p>
    <w:p w14:paraId="0A57338D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8E" w14:textId="21247795" w:rsidR="00FA17CF" w:rsidRDefault="00DD5197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  <w:t>Approval of June 12, 2017</w:t>
      </w:r>
      <w:r w:rsidR="00FA17CF">
        <w:rPr>
          <w:rFonts w:ascii="Times New Roman" w:hAnsi="Times New Roman"/>
          <w:sz w:val="24"/>
          <w:szCs w:val="24"/>
        </w:rPr>
        <w:t xml:space="preserve"> Meeting Minutes</w:t>
      </w:r>
      <w:r>
        <w:rPr>
          <w:rFonts w:ascii="Times New Roman" w:hAnsi="Times New Roman"/>
          <w:sz w:val="24"/>
          <w:szCs w:val="24"/>
        </w:rPr>
        <w:tab/>
      </w:r>
      <w:r w:rsidR="00636C48">
        <w:rPr>
          <w:rFonts w:ascii="Times New Roman" w:hAnsi="Times New Roman"/>
          <w:sz w:val="24"/>
          <w:szCs w:val="24"/>
        </w:rPr>
        <w:t>- J</w:t>
      </w:r>
      <w:r w:rsidR="00D84FDE">
        <w:rPr>
          <w:rFonts w:ascii="Times New Roman" w:hAnsi="Times New Roman"/>
          <w:sz w:val="24"/>
          <w:szCs w:val="24"/>
        </w:rPr>
        <w:t>ohn Brennan</w:t>
      </w:r>
    </w:p>
    <w:p w14:paraId="72687D3D" w14:textId="1399930B" w:rsidR="00DC3380" w:rsidRDefault="00636C48" w:rsidP="00636C4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 </w:t>
      </w:r>
      <w:proofErr w:type="spellStart"/>
      <w:r>
        <w:rPr>
          <w:rFonts w:ascii="Times New Roman" w:hAnsi="Times New Roman"/>
          <w:sz w:val="24"/>
          <w:szCs w:val="24"/>
        </w:rPr>
        <w:t>Aliberte</w:t>
      </w:r>
      <w:proofErr w:type="spellEnd"/>
      <w:r>
        <w:rPr>
          <w:rFonts w:ascii="Times New Roman" w:hAnsi="Times New Roman"/>
          <w:sz w:val="24"/>
          <w:szCs w:val="24"/>
        </w:rPr>
        <w:t xml:space="preserve"> moved to approve the minutes as presented; David Rhinelander seconded and the minutes were approved.</w:t>
      </w:r>
      <w:r w:rsidR="00DC3380">
        <w:rPr>
          <w:rFonts w:ascii="Times New Roman" w:hAnsi="Times New Roman"/>
          <w:sz w:val="24"/>
          <w:szCs w:val="24"/>
        </w:rPr>
        <w:tab/>
      </w:r>
    </w:p>
    <w:p w14:paraId="0A57338F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91" w14:textId="5817508B" w:rsidR="00FA17CF" w:rsidRDefault="00FA17CF" w:rsidP="002E4D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</w:r>
      <w:r w:rsidR="008C0CBC">
        <w:rPr>
          <w:rFonts w:ascii="Times New Roman" w:hAnsi="Times New Roman"/>
          <w:sz w:val="24"/>
          <w:szCs w:val="24"/>
        </w:rPr>
        <w:t>Treasurer’s Report</w:t>
      </w:r>
      <w:r w:rsidR="00636C48">
        <w:rPr>
          <w:rFonts w:ascii="Times New Roman" w:hAnsi="Times New Roman"/>
          <w:sz w:val="24"/>
          <w:szCs w:val="24"/>
        </w:rPr>
        <w:t xml:space="preserve"> -</w:t>
      </w:r>
      <w:r w:rsidR="009C56E8">
        <w:rPr>
          <w:rFonts w:ascii="Times New Roman" w:hAnsi="Times New Roman"/>
          <w:sz w:val="24"/>
          <w:szCs w:val="24"/>
        </w:rPr>
        <w:t>John Brennan</w:t>
      </w:r>
    </w:p>
    <w:p w14:paraId="22F1A462" w14:textId="6AC69FE0" w:rsidR="00BD6AF0" w:rsidRDefault="00090B0A" w:rsidP="00090B0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report was r</w:t>
      </w:r>
      <w:r w:rsidR="00D75214">
        <w:rPr>
          <w:rFonts w:ascii="Times New Roman" w:hAnsi="Times New Roman"/>
          <w:sz w:val="24"/>
          <w:szCs w:val="24"/>
        </w:rPr>
        <w:t xml:space="preserve">eviewed by </w:t>
      </w:r>
      <w:r>
        <w:rPr>
          <w:rFonts w:ascii="Times New Roman" w:hAnsi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 w:rsidR="00D75214">
        <w:rPr>
          <w:rFonts w:ascii="Times New Roman" w:hAnsi="Times New Roman"/>
          <w:sz w:val="24"/>
          <w:szCs w:val="24"/>
        </w:rPr>
        <w:t>ueeney</w:t>
      </w:r>
      <w:proofErr w:type="spellEnd"/>
      <w:r w:rsidR="00D75214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Steve D</w:t>
      </w:r>
      <w:r w:rsidR="00D75214">
        <w:rPr>
          <w:rFonts w:ascii="Times New Roman" w:hAnsi="Times New Roman"/>
          <w:sz w:val="24"/>
          <w:szCs w:val="24"/>
        </w:rPr>
        <w:t xml:space="preserve">exter of </w:t>
      </w:r>
      <w:r>
        <w:rPr>
          <w:rFonts w:ascii="Times New Roman" w:hAnsi="Times New Roman"/>
          <w:sz w:val="24"/>
          <w:szCs w:val="24"/>
        </w:rPr>
        <w:t>the F</w:t>
      </w:r>
      <w:r w:rsidR="00D75214">
        <w:rPr>
          <w:rFonts w:ascii="Times New Roman" w:hAnsi="Times New Roman"/>
          <w:sz w:val="24"/>
          <w:szCs w:val="24"/>
        </w:rPr>
        <w:t>inancial</w:t>
      </w:r>
      <w:r>
        <w:rPr>
          <w:rFonts w:ascii="Times New Roman" w:hAnsi="Times New Roman"/>
          <w:sz w:val="24"/>
          <w:szCs w:val="24"/>
        </w:rPr>
        <w:t xml:space="preserve"> R</w:t>
      </w:r>
      <w:r w:rsidR="00D75214">
        <w:rPr>
          <w:rFonts w:ascii="Times New Roman" w:hAnsi="Times New Roman"/>
          <w:sz w:val="24"/>
          <w:szCs w:val="24"/>
        </w:rPr>
        <w:t xml:space="preserve">eview </w:t>
      </w:r>
      <w:r>
        <w:rPr>
          <w:rFonts w:ascii="Times New Roman" w:hAnsi="Times New Roman"/>
          <w:sz w:val="24"/>
          <w:szCs w:val="24"/>
        </w:rPr>
        <w:t>C</w:t>
      </w:r>
      <w:r w:rsidR="00D75214">
        <w:rPr>
          <w:rFonts w:ascii="Times New Roman" w:hAnsi="Times New Roman"/>
          <w:sz w:val="24"/>
          <w:szCs w:val="24"/>
        </w:rPr>
        <w:t>ommittee.</w:t>
      </w:r>
      <w:r>
        <w:rPr>
          <w:rFonts w:ascii="Times New Roman" w:hAnsi="Times New Roman"/>
          <w:sz w:val="24"/>
          <w:szCs w:val="24"/>
        </w:rPr>
        <w:t xml:space="preserve"> </w:t>
      </w:r>
      <w:r w:rsidR="00BD6AF0">
        <w:rPr>
          <w:rFonts w:ascii="Times New Roman" w:hAnsi="Times New Roman"/>
          <w:sz w:val="24"/>
          <w:szCs w:val="24"/>
        </w:rPr>
        <w:t>David Rhinelander</w:t>
      </w:r>
      <w:r w:rsidR="00470A15">
        <w:rPr>
          <w:rFonts w:ascii="Times New Roman" w:hAnsi="Times New Roman"/>
          <w:sz w:val="24"/>
          <w:szCs w:val="24"/>
        </w:rPr>
        <w:t xml:space="preserve"> moved to approve the report; J</w:t>
      </w:r>
      <w:r w:rsidR="00BD6AF0">
        <w:rPr>
          <w:rFonts w:ascii="Times New Roman" w:hAnsi="Times New Roman"/>
          <w:sz w:val="24"/>
          <w:szCs w:val="24"/>
        </w:rPr>
        <w:t xml:space="preserve">en </w:t>
      </w:r>
      <w:r w:rsidR="00470A15">
        <w:rPr>
          <w:rFonts w:ascii="Times New Roman" w:hAnsi="Times New Roman"/>
          <w:sz w:val="24"/>
          <w:szCs w:val="24"/>
        </w:rPr>
        <w:t>H</w:t>
      </w:r>
      <w:r w:rsidR="00BD6AF0">
        <w:rPr>
          <w:rFonts w:ascii="Times New Roman" w:hAnsi="Times New Roman"/>
          <w:sz w:val="24"/>
          <w:szCs w:val="24"/>
        </w:rPr>
        <w:t>olmgren</w:t>
      </w:r>
      <w:r w:rsidR="00470A15">
        <w:rPr>
          <w:rFonts w:ascii="Times New Roman" w:hAnsi="Times New Roman"/>
          <w:sz w:val="24"/>
          <w:szCs w:val="24"/>
        </w:rPr>
        <w:t xml:space="preserve"> seconded and the report was approved.</w:t>
      </w:r>
    </w:p>
    <w:p w14:paraId="0A573392" w14:textId="5E4F4807" w:rsidR="00FA17CF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228B22B1" w14:textId="77777777" w:rsidR="00FF5223" w:rsidRPr="007F011B" w:rsidRDefault="00FF5223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93" w14:textId="5FA34740" w:rsidR="00FA17CF" w:rsidRDefault="00FA17CF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Approval of proposed Bylaw revisions</w:t>
      </w:r>
      <w:r w:rsidR="00470A15">
        <w:rPr>
          <w:rFonts w:ascii="Times New Roman" w:hAnsi="Times New Roman"/>
          <w:sz w:val="24"/>
          <w:szCs w:val="24"/>
        </w:rPr>
        <w:t xml:space="preserve"> - </w:t>
      </w:r>
      <w:r w:rsidR="00D84FDE">
        <w:rPr>
          <w:rFonts w:ascii="Times New Roman" w:hAnsi="Times New Roman"/>
          <w:sz w:val="24"/>
          <w:szCs w:val="24"/>
        </w:rPr>
        <w:t xml:space="preserve">Fran </w:t>
      </w:r>
      <w:proofErr w:type="spellStart"/>
      <w:r w:rsidR="00D84FDE">
        <w:rPr>
          <w:rFonts w:ascii="Times New Roman" w:hAnsi="Times New Roman"/>
          <w:sz w:val="24"/>
          <w:szCs w:val="24"/>
        </w:rPr>
        <w:t>Aliberte</w:t>
      </w:r>
      <w:proofErr w:type="spellEnd"/>
      <w:r w:rsidR="00D84FDE">
        <w:rPr>
          <w:rFonts w:ascii="Times New Roman" w:hAnsi="Times New Roman"/>
          <w:sz w:val="24"/>
          <w:szCs w:val="24"/>
        </w:rPr>
        <w:t xml:space="preserve">, Vice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63053F82" w14:textId="3CB75AAE" w:rsidR="00BD6AF0" w:rsidRDefault="00565FBC" w:rsidP="00565FBC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Revisions to the bylaws were presented and discussed. Approval of the revisions were mov</w:t>
      </w:r>
      <w:r w:rsidR="001F4831">
        <w:rPr>
          <w:rFonts w:ascii="Times New Roman" w:hAnsi="Times New Roman"/>
          <w:sz w:val="24"/>
          <w:szCs w:val="24"/>
        </w:rPr>
        <w:t xml:space="preserve">ed and seconded. No discussion. </w:t>
      </w:r>
      <w:r w:rsidR="00116AB9">
        <w:rPr>
          <w:rFonts w:ascii="Times New Roman" w:hAnsi="Times New Roman"/>
          <w:sz w:val="24"/>
          <w:szCs w:val="24"/>
        </w:rPr>
        <w:t xml:space="preserve">The revisions were </w:t>
      </w:r>
      <w:r w:rsidR="001F4831">
        <w:rPr>
          <w:rFonts w:ascii="Times New Roman" w:hAnsi="Times New Roman"/>
          <w:sz w:val="24"/>
          <w:szCs w:val="24"/>
        </w:rPr>
        <w:t>approved</w:t>
      </w:r>
      <w:r w:rsidR="00116AB9">
        <w:rPr>
          <w:rFonts w:ascii="Times New Roman" w:hAnsi="Times New Roman"/>
          <w:sz w:val="24"/>
          <w:szCs w:val="24"/>
        </w:rPr>
        <w:t>.</w:t>
      </w:r>
    </w:p>
    <w:p w14:paraId="0A573394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45E4ED45" w14:textId="62B30790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the New Members of the</w:t>
      </w:r>
      <w:r w:rsidR="00D84FDE">
        <w:rPr>
          <w:rFonts w:ascii="Times New Roman" w:hAnsi="Times New Roman"/>
          <w:sz w:val="24"/>
          <w:szCs w:val="24"/>
        </w:rPr>
        <w:tab/>
      </w:r>
      <w:r w:rsidR="00116AB9">
        <w:rPr>
          <w:rFonts w:ascii="Times New Roman" w:hAnsi="Times New Roman"/>
          <w:sz w:val="24"/>
          <w:szCs w:val="24"/>
        </w:rPr>
        <w:t xml:space="preserve">Corporation - </w:t>
      </w:r>
      <w:r w:rsidR="00D84FDE">
        <w:rPr>
          <w:rFonts w:ascii="Times New Roman" w:hAnsi="Times New Roman"/>
          <w:sz w:val="24"/>
          <w:szCs w:val="24"/>
        </w:rPr>
        <w:t xml:space="preserve">Fran </w:t>
      </w:r>
      <w:proofErr w:type="spellStart"/>
      <w:r w:rsidR="00D84FDE"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69F56A5A" w14:textId="70672F18" w:rsidR="00170095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>Anne-Marie Anderson</w:t>
      </w:r>
      <w:r w:rsidR="00170095">
        <w:rPr>
          <w:rFonts w:ascii="Times New Roman" w:hAnsi="Times New Roman"/>
          <w:sz w:val="24"/>
          <w:szCs w:val="24"/>
        </w:rPr>
        <w:tab/>
        <w:t>Christine Armstrong</w:t>
      </w:r>
    </w:p>
    <w:p w14:paraId="02535EF8" w14:textId="39F2EE6E" w:rsidR="008B07BF" w:rsidRDefault="00170095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84FDE">
        <w:rPr>
          <w:rFonts w:ascii="Times New Roman" w:hAnsi="Times New Roman"/>
          <w:sz w:val="24"/>
          <w:szCs w:val="24"/>
        </w:rPr>
        <w:t>Saira</w:t>
      </w:r>
      <w:proofErr w:type="spellEnd"/>
      <w:r w:rsidR="00D84FDE">
        <w:rPr>
          <w:rFonts w:ascii="Times New Roman" w:hAnsi="Times New Roman"/>
          <w:sz w:val="24"/>
          <w:szCs w:val="24"/>
        </w:rPr>
        <w:t xml:space="preserve"> Austin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 xml:space="preserve">Amanda </w:t>
      </w:r>
      <w:proofErr w:type="spellStart"/>
      <w:r w:rsidR="008B07BF">
        <w:rPr>
          <w:rFonts w:ascii="Times New Roman" w:hAnsi="Times New Roman"/>
          <w:sz w:val="24"/>
          <w:szCs w:val="24"/>
        </w:rPr>
        <w:t>Chiancola</w:t>
      </w:r>
      <w:proofErr w:type="spellEnd"/>
    </w:p>
    <w:p w14:paraId="09689EAD" w14:textId="77777777" w:rsidR="008B07BF" w:rsidRDefault="008B07B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Chuck (Richard) Everett</w:t>
      </w:r>
      <w:r w:rsidR="00D84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Christine Garcia-Akers</w:t>
      </w:r>
      <w:r>
        <w:rPr>
          <w:rFonts w:ascii="Times New Roman" w:hAnsi="Times New Roman"/>
          <w:sz w:val="24"/>
          <w:szCs w:val="24"/>
        </w:rPr>
        <w:tab/>
      </w:r>
    </w:p>
    <w:p w14:paraId="119F1631" w14:textId="3A0288B0" w:rsidR="00D84FDE" w:rsidRDefault="008B07B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="00D84FDE">
        <w:rPr>
          <w:rFonts w:ascii="Times New Roman" w:hAnsi="Times New Roman"/>
          <w:sz w:val="24"/>
          <w:szCs w:val="24"/>
        </w:rPr>
        <w:t>Grella</w:t>
      </w:r>
      <w:proofErr w:type="spellEnd"/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>Carol Healy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</w:p>
    <w:p w14:paraId="13872711" w14:textId="77777777" w:rsidR="0027434C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>Kenneth Hecht</w:t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  <w:t>Steven LeBlanc</w:t>
      </w:r>
      <w:r w:rsidR="00170095">
        <w:rPr>
          <w:rFonts w:ascii="Times New Roman" w:hAnsi="Times New Roman"/>
          <w:sz w:val="24"/>
          <w:szCs w:val="24"/>
        </w:rPr>
        <w:t>, Jr.</w:t>
      </w:r>
    </w:p>
    <w:p w14:paraId="3FA2D41D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Priscilla Malboeuf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 xml:space="preserve">Akiyo </w:t>
      </w:r>
      <w:proofErr w:type="spellStart"/>
      <w:r w:rsidR="008B07BF">
        <w:rPr>
          <w:rFonts w:ascii="Times New Roman" w:hAnsi="Times New Roman"/>
          <w:sz w:val="24"/>
          <w:szCs w:val="24"/>
        </w:rPr>
        <w:t>Nishimiya</w:t>
      </w:r>
      <w:proofErr w:type="spellEnd"/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</w:p>
    <w:p w14:paraId="10DF929E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Sarah Oaks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>James Pope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</w:p>
    <w:p w14:paraId="7647A42D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Bill Remsen</w:t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  <w:t>Diane Stringer</w:t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</w:p>
    <w:p w14:paraId="49A4A57C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>Marie Sweeney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>Patrick Thorpe</w:t>
      </w:r>
      <w:r w:rsidR="00170095"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ab/>
      </w:r>
    </w:p>
    <w:p w14:paraId="61827AF1" w14:textId="238A04CC" w:rsidR="008B07BF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 xml:space="preserve">Rachel </w:t>
      </w:r>
      <w:proofErr w:type="spellStart"/>
      <w:r w:rsidR="008B07BF">
        <w:rPr>
          <w:rFonts w:ascii="Times New Roman" w:hAnsi="Times New Roman"/>
          <w:sz w:val="24"/>
          <w:szCs w:val="24"/>
        </w:rPr>
        <w:t>Zacchigna</w:t>
      </w:r>
      <w:proofErr w:type="spellEnd"/>
    </w:p>
    <w:p w14:paraId="00E6D191" w14:textId="72EF7ACF" w:rsidR="001F4831" w:rsidRDefault="00116AB9" w:rsidP="00116AB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the slate was m</w:t>
      </w:r>
      <w:r w:rsidR="00770510">
        <w:rPr>
          <w:rFonts w:ascii="Times New Roman" w:hAnsi="Times New Roman"/>
          <w:sz w:val="24"/>
          <w:szCs w:val="24"/>
        </w:rPr>
        <w:t>oved and seconded</w:t>
      </w:r>
      <w:r>
        <w:rPr>
          <w:rFonts w:ascii="Times New Roman" w:hAnsi="Times New Roman"/>
          <w:sz w:val="24"/>
          <w:szCs w:val="24"/>
        </w:rPr>
        <w:t>. W</w:t>
      </w:r>
      <w:r w:rsidR="0041200A">
        <w:rPr>
          <w:rFonts w:ascii="Times New Roman" w:hAnsi="Times New Roman"/>
          <w:sz w:val="24"/>
          <w:szCs w:val="24"/>
        </w:rPr>
        <w:t>elcome to the new Corporators!</w:t>
      </w:r>
    </w:p>
    <w:p w14:paraId="0A573398" w14:textId="77777777" w:rsidR="00FA17CF" w:rsidRPr="00833E2D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62B219E4" w14:textId="3C8587F6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members of the Board of Trustees</w:t>
      </w:r>
      <w:r w:rsidR="0041200A">
        <w:rPr>
          <w:rFonts w:ascii="Times New Roman" w:hAnsi="Times New Roman"/>
          <w:sz w:val="24"/>
          <w:szCs w:val="24"/>
        </w:rPr>
        <w:t xml:space="preserve"> - </w:t>
      </w:r>
      <w:r w:rsidR="00D84FDE">
        <w:rPr>
          <w:rFonts w:ascii="Times New Roman" w:hAnsi="Times New Roman"/>
          <w:sz w:val="24"/>
          <w:szCs w:val="24"/>
        </w:rPr>
        <w:t xml:space="preserve">Fran </w:t>
      </w:r>
      <w:proofErr w:type="spellStart"/>
      <w:r w:rsidR="00D84FDE"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17BE7F8E" w14:textId="3A84C383" w:rsidR="00D84FDE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Grella</w:t>
      </w:r>
      <w:proofErr w:type="spellEnd"/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Carol Healy</w:t>
      </w:r>
    </w:p>
    <w:p w14:paraId="4BE845FF" w14:textId="74A4C156" w:rsidR="008332C2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>Priscilla Malboeuf</w:t>
      </w:r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James Pope</w:t>
      </w:r>
    </w:p>
    <w:p w14:paraId="0A57339A" w14:textId="365D366D" w:rsidR="00FA17CF" w:rsidRDefault="0041200A" w:rsidP="002360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 th</w:t>
      </w:r>
      <w:r w:rsidR="000100AA">
        <w:rPr>
          <w:rFonts w:ascii="Times New Roman" w:hAnsi="Times New Roman"/>
          <w:sz w:val="24"/>
          <w:szCs w:val="24"/>
        </w:rPr>
        <w:t xml:space="preserve">anked current </w:t>
      </w:r>
      <w:r w:rsidR="00236050">
        <w:rPr>
          <w:rFonts w:ascii="Times New Roman" w:hAnsi="Times New Roman"/>
          <w:sz w:val="24"/>
          <w:szCs w:val="24"/>
        </w:rPr>
        <w:t>Trustees. Approval to elect the slate was m</w:t>
      </w:r>
      <w:r w:rsidR="008C6F05">
        <w:rPr>
          <w:rFonts w:ascii="Times New Roman" w:hAnsi="Times New Roman"/>
          <w:sz w:val="24"/>
          <w:szCs w:val="24"/>
        </w:rPr>
        <w:t>oved</w:t>
      </w:r>
      <w:r w:rsidR="00236050">
        <w:rPr>
          <w:rFonts w:ascii="Times New Roman" w:hAnsi="Times New Roman"/>
          <w:sz w:val="24"/>
          <w:szCs w:val="24"/>
        </w:rPr>
        <w:t xml:space="preserve">, </w:t>
      </w:r>
      <w:r w:rsidR="008C6F05">
        <w:rPr>
          <w:rFonts w:ascii="Times New Roman" w:hAnsi="Times New Roman"/>
          <w:sz w:val="24"/>
          <w:szCs w:val="24"/>
        </w:rPr>
        <w:t>seconded</w:t>
      </w:r>
      <w:r w:rsidR="00236050">
        <w:rPr>
          <w:rFonts w:ascii="Times New Roman" w:hAnsi="Times New Roman"/>
          <w:sz w:val="24"/>
          <w:szCs w:val="24"/>
        </w:rPr>
        <w:t xml:space="preserve">, and approved. </w:t>
      </w:r>
    </w:p>
    <w:p w14:paraId="30FDD3A8" w14:textId="77777777" w:rsidR="00236050" w:rsidRPr="00833E2D" w:rsidRDefault="00236050" w:rsidP="00236050">
      <w:pPr>
        <w:pStyle w:val="NoSpacing"/>
        <w:ind w:firstLine="720"/>
        <w:rPr>
          <w:rFonts w:ascii="Times New Roman" w:hAnsi="Times New Roman"/>
          <w:sz w:val="16"/>
          <w:szCs w:val="16"/>
        </w:rPr>
      </w:pPr>
    </w:p>
    <w:p w14:paraId="423B346F" w14:textId="44196FD3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the Officers</w:t>
      </w:r>
      <w:r w:rsidR="00236050">
        <w:rPr>
          <w:rFonts w:ascii="Times New Roman" w:hAnsi="Times New Roman"/>
          <w:sz w:val="24"/>
          <w:szCs w:val="24"/>
        </w:rPr>
        <w:t xml:space="preserve"> - </w:t>
      </w:r>
      <w:r w:rsidR="00D84FDE">
        <w:rPr>
          <w:rFonts w:ascii="Times New Roman" w:hAnsi="Times New Roman"/>
          <w:sz w:val="24"/>
          <w:szCs w:val="24"/>
        </w:rPr>
        <w:t xml:space="preserve">Fran </w:t>
      </w:r>
      <w:proofErr w:type="spellStart"/>
      <w:r w:rsidR="00D84FDE"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745753B9" w14:textId="4D342C88" w:rsidR="00D84FDE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John Brennan,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5533D266" w14:textId="7ADEB1AE" w:rsidR="00D84FDE" w:rsidRDefault="00170095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Fran </w:t>
      </w:r>
      <w:proofErr w:type="spellStart"/>
      <w:r>
        <w:rPr>
          <w:rFonts w:ascii="Times New Roman" w:hAnsi="Times New Roman"/>
          <w:sz w:val="24"/>
          <w:szCs w:val="24"/>
        </w:rPr>
        <w:t>Aliberte</w:t>
      </w:r>
      <w:proofErr w:type="spellEnd"/>
      <w:r w:rsidR="00D84FDE">
        <w:rPr>
          <w:rFonts w:ascii="Times New Roman" w:hAnsi="Times New Roman"/>
          <w:sz w:val="24"/>
          <w:szCs w:val="24"/>
        </w:rPr>
        <w:t xml:space="preserve">, Vice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401B6600" w14:textId="246BF5B9" w:rsidR="00D84FDE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>Fred Cowan</w:t>
      </w:r>
      <w:r>
        <w:rPr>
          <w:rFonts w:ascii="Times New Roman" w:hAnsi="Times New Roman"/>
          <w:sz w:val="24"/>
          <w:szCs w:val="24"/>
        </w:rPr>
        <w:t>, Treasurer</w:t>
      </w:r>
    </w:p>
    <w:p w14:paraId="583C34B7" w14:textId="76CA11B4" w:rsidR="008C0CBC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Kecia German, Secretary</w:t>
      </w:r>
    </w:p>
    <w:p w14:paraId="41162253" w14:textId="56584C8A" w:rsidR="00E0667B" w:rsidRDefault="00236050" w:rsidP="0023605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the slate was m</w:t>
      </w:r>
      <w:r w:rsidR="00E0667B">
        <w:rPr>
          <w:rFonts w:ascii="Times New Roman" w:hAnsi="Times New Roman"/>
          <w:sz w:val="24"/>
          <w:szCs w:val="24"/>
        </w:rPr>
        <w:t xml:space="preserve">oved and seconded. </w:t>
      </w:r>
      <w:r>
        <w:rPr>
          <w:rFonts w:ascii="Times New Roman" w:hAnsi="Times New Roman"/>
          <w:sz w:val="24"/>
          <w:szCs w:val="24"/>
        </w:rPr>
        <w:t>Election of the officers was a</w:t>
      </w:r>
      <w:r w:rsidR="00541877">
        <w:rPr>
          <w:rFonts w:ascii="Times New Roman" w:hAnsi="Times New Roman"/>
          <w:sz w:val="24"/>
          <w:szCs w:val="24"/>
        </w:rPr>
        <w:t>pproved</w:t>
      </w:r>
      <w:r>
        <w:rPr>
          <w:rFonts w:ascii="Times New Roman" w:hAnsi="Times New Roman"/>
          <w:sz w:val="24"/>
          <w:szCs w:val="24"/>
        </w:rPr>
        <w:t>.</w:t>
      </w:r>
    </w:p>
    <w:p w14:paraId="0A5733A6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ECB306" w14:textId="5C2AAC08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the Financial Review Committee</w:t>
      </w:r>
      <w:r w:rsidR="00D84FDE">
        <w:rPr>
          <w:rFonts w:ascii="Times New Roman" w:hAnsi="Times New Roman"/>
          <w:sz w:val="24"/>
          <w:szCs w:val="24"/>
        </w:rPr>
        <w:tab/>
      </w:r>
      <w:r w:rsidR="00236050">
        <w:rPr>
          <w:rFonts w:ascii="Times New Roman" w:hAnsi="Times New Roman"/>
          <w:sz w:val="24"/>
          <w:szCs w:val="24"/>
        </w:rPr>
        <w:t xml:space="preserve">- </w:t>
      </w:r>
      <w:r w:rsidR="00D84FDE">
        <w:rPr>
          <w:rFonts w:ascii="Times New Roman" w:hAnsi="Times New Roman"/>
          <w:sz w:val="24"/>
          <w:szCs w:val="24"/>
        </w:rPr>
        <w:t xml:space="preserve">Fran </w:t>
      </w:r>
      <w:proofErr w:type="spellStart"/>
      <w:r w:rsidR="00D84FDE">
        <w:rPr>
          <w:rFonts w:ascii="Times New Roman" w:hAnsi="Times New Roman"/>
          <w:sz w:val="24"/>
          <w:szCs w:val="24"/>
        </w:rPr>
        <w:t>Aliberte</w:t>
      </w:r>
      <w:proofErr w:type="spellEnd"/>
    </w:p>
    <w:p w14:paraId="248FE4B8" w14:textId="0AA000CD" w:rsidR="00C52D77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Steve Dexter</w:t>
      </w:r>
      <w:r>
        <w:rPr>
          <w:rFonts w:ascii="Times New Roman" w:hAnsi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hAnsi="Times New Roman"/>
          <w:sz w:val="24"/>
          <w:szCs w:val="24"/>
        </w:rPr>
        <w:t>Queeney</w:t>
      </w:r>
      <w:proofErr w:type="spellEnd"/>
      <w:r w:rsidR="00C52D77">
        <w:rPr>
          <w:rFonts w:ascii="Times New Roman" w:hAnsi="Times New Roman"/>
          <w:sz w:val="24"/>
          <w:szCs w:val="24"/>
        </w:rPr>
        <w:t xml:space="preserve">   </w:t>
      </w:r>
      <w:r w:rsidR="009C56E8">
        <w:rPr>
          <w:rFonts w:ascii="Times New Roman" w:hAnsi="Times New Roman"/>
          <w:sz w:val="24"/>
          <w:szCs w:val="24"/>
        </w:rPr>
        <w:t>Pat Thorpe</w:t>
      </w:r>
    </w:p>
    <w:p w14:paraId="374B67AE" w14:textId="67765EC5" w:rsidR="00541877" w:rsidRDefault="00383437" w:rsidP="0023605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to elect the slate was m</w:t>
      </w:r>
      <w:r w:rsidR="00541877"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z w:val="24"/>
          <w:szCs w:val="24"/>
        </w:rPr>
        <w:t>d, seconded, and approved.</w:t>
      </w:r>
    </w:p>
    <w:p w14:paraId="3646BBD0" w14:textId="77777777" w:rsidR="00C52D77" w:rsidRDefault="00C52D77" w:rsidP="00D84FDE">
      <w:pPr>
        <w:pStyle w:val="NoSpacing"/>
        <w:rPr>
          <w:rFonts w:ascii="Times New Roman" w:hAnsi="Times New Roman"/>
          <w:sz w:val="24"/>
          <w:szCs w:val="24"/>
        </w:rPr>
      </w:pPr>
    </w:p>
    <w:p w14:paraId="57EE58AB" w14:textId="24E6F470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>
        <w:rPr>
          <w:rFonts w:ascii="Times New Roman" w:hAnsi="Times New Roman"/>
          <w:sz w:val="24"/>
          <w:szCs w:val="24"/>
        </w:rPr>
        <w:tab/>
        <w:t xml:space="preserve">Mary M. </w:t>
      </w:r>
      <w:proofErr w:type="spellStart"/>
      <w:r>
        <w:rPr>
          <w:rFonts w:ascii="Times New Roman" w:hAnsi="Times New Roman"/>
          <w:sz w:val="24"/>
          <w:szCs w:val="24"/>
        </w:rPr>
        <w:t>Weissblum</w:t>
      </w:r>
      <w:proofErr w:type="spellEnd"/>
      <w:r>
        <w:rPr>
          <w:rFonts w:ascii="Times New Roman" w:hAnsi="Times New Roman"/>
          <w:sz w:val="24"/>
          <w:szCs w:val="24"/>
        </w:rPr>
        <w:t xml:space="preserve"> Volunteer Award</w:t>
      </w:r>
      <w:r w:rsidR="0038343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Beth Pocock</w:t>
      </w:r>
    </w:p>
    <w:p w14:paraId="797DB31F" w14:textId="40A2BDFF" w:rsidR="00802EB3" w:rsidRDefault="00383437" w:rsidP="004F019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Director, Beth Pocock p</w:t>
      </w:r>
      <w:r w:rsidR="00FF3DB8">
        <w:rPr>
          <w:rFonts w:ascii="Times New Roman" w:hAnsi="Times New Roman"/>
          <w:sz w:val="24"/>
          <w:szCs w:val="24"/>
        </w:rPr>
        <w:t>resented th</w:t>
      </w:r>
      <w:r>
        <w:rPr>
          <w:rFonts w:ascii="Times New Roman" w:hAnsi="Times New Roman"/>
          <w:sz w:val="24"/>
          <w:szCs w:val="24"/>
        </w:rPr>
        <w:t>is year’s</w:t>
      </w:r>
      <w:r w:rsidR="00FF3DB8">
        <w:rPr>
          <w:rFonts w:ascii="Times New Roman" w:hAnsi="Times New Roman"/>
          <w:sz w:val="24"/>
          <w:szCs w:val="24"/>
        </w:rPr>
        <w:t xml:space="preserve"> award to </w:t>
      </w:r>
      <w:r>
        <w:rPr>
          <w:rFonts w:ascii="Times New Roman" w:hAnsi="Times New Roman"/>
          <w:sz w:val="24"/>
          <w:szCs w:val="24"/>
        </w:rPr>
        <w:t xml:space="preserve">volunteer, </w:t>
      </w:r>
      <w:r w:rsidR="00FF3DB8">
        <w:rPr>
          <w:rFonts w:ascii="Times New Roman" w:hAnsi="Times New Roman"/>
          <w:sz w:val="24"/>
          <w:szCs w:val="24"/>
        </w:rPr>
        <w:t>Jim Morris</w:t>
      </w:r>
      <w:r w:rsidR="00D054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She </w:t>
      </w:r>
      <w:r w:rsidR="004F019A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r</w:t>
      </w:r>
      <w:r w:rsidR="00D05476">
        <w:rPr>
          <w:rFonts w:ascii="Times New Roman" w:hAnsi="Times New Roman"/>
          <w:sz w:val="24"/>
          <w:szCs w:val="24"/>
        </w:rPr>
        <w:t xml:space="preserve">ecognized </w:t>
      </w:r>
      <w:r w:rsidR="004F019A">
        <w:rPr>
          <w:rFonts w:ascii="Times New Roman" w:hAnsi="Times New Roman"/>
          <w:sz w:val="24"/>
          <w:szCs w:val="24"/>
        </w:rPr>
        <w:t xml:space="preserve">the </w:t>
      </w:r>
      <w:r w:rsidR="00D05476">
        <w:rPr>
          <w:rFonts w:ascii="Times New Roman" w:hAnsi="Times New Roman"/>
          <w:sz w:val="24"/>
          <w:szCs w:val="24"/>
        </w:rPr>
        <w:t xml:space="preserve">work </w:t>
      </w:r>
      <w:r w:rsidR="004F019A">
        <w:rPr>
          <w:rFonts w:ascii="Times New Roman" w:hAnsi="Times New Roman"/>
          <w:sz w:val="24"/>
          <w:szCs w:val="24"/>
        </w:rPr>
        <w:t>a</w:t>
      </w:r>
      <w:r w:rsidR="00F22FF0">
        <w:rPr>
          <w:rFonts w:ascii="Times New Roman" w:hAnsi="Times New Roman"/>
          <w:sz w:val="24"/>
          <w:szCs w:val="24"/>
        </w:rPr>
        <w:t>nd financial gifts</w:t>
      </w:r>
      <w:r w:rsidR="004F019A">
        <w:rPr>
          <w:rFonts w:ascii="Times New Roman" w:hAnsi="Times New Roman"/>
          <w:sz w:val="24"/>
          <w:szCs w:val="24"/>
        </w:rPr>
        <w:t xml:space="preserve"> of</w:t>
      </w:r>
      <w:r w:rsidR="00D05476">
        <w:rPr>
          <w:rFonts w:ascii="Times New Roman" w:hAnsi="Times New Roman"/>
          <w:sz w:val="24"/>
          <w:szCs w:val="24"/>
        </w:rPr>
        <w:t xml:space="preserve"> the Friend</w:t>
      </w:r>
      <w:r w:rsidR="004F019A">
        <w:rPr>
          <w:rFonts w:ascii="Times New Roman" w:hAnsi="Times New Roman"/>
          <w:sz w:val="24"/>
          <w:szCs w:val="24"/>
        </w:rPr>
        <w:t>s and tha</w:t>
      </w:r>
      <w:r w:rsidR="00802EB3">
        <w:rPr>
          <w:rFonts w:ascii="Times New Roman" w:hAnsi="Times New Roman"/>
          <w:sz w:val="24"/>
          <w:szCs w:val="24"/>
        </w:rPr>
        <w:t xml:space="preserve">nked </w:t>
      </w:r>
      <w:r w:rsidR="004F019A">
        <w:rPr>
          <w:rFonts w:ascii="Times New Roman" w:hAnsi="Times New Roman"/>
          <w:sz w:val="24"/>
          <w:szCs w:val="24"/>
        </w:rPr>
        <w:t xml:space="preserve">the </w:t>
      </w:r>
      <w:r w:rsidR="00802EB3">
        <w:rPr>
          <w:rFonts w:ascii="Times New Roman" w:hAnsi="Times New Roman"/>
          <w:sz w:val="24"/>
          <w:szCs w:val="24"/>
        </w:rPr>
        <w:t xml:space="preserve">Lyceum for </w:t>
      </w:r>
      <w:r w:rsidR="004F019A">
        <w:rPr>
          <w:rFonts w:ascii="Times New Roman" w:hAnsi="Times New Roman"/>
          <w:sz w:val="24"/>
          <w:szCs w:val="24"/>
        </w:rPr>
        <w:t xml:space="preserve">their </w:t>
      </w:r>
      <w:r w:rsidR="00802EB3">
        <w:rPr>
          <w:rFonts w:ascii="Times New Roman" w:hAnsi="Times New Roman"/>
          <w:sz w:val="24"/>
          <w:szCs w:val="24"/>
        </w:rPr>
        <w:t>programs over the years.</w:t>
      </w:r>
      <w:r w:rsidR="004F019A">
        <w:rPr>
          <w:rFonts w:ascii="Times New Roman" w:hAnsi="Times New Roman"/>
          <w:sz w:val="24"/>
          <w:szCs w:val="24"/>
        </w:rPr>
        <w:t xml:space="preserve"> Beth ended with a thank you to SFL staff.</w:t>
      </w:r>
    </w:p>
    <w:p w14:paraId="569043CC" w14:textId="77777777" w:rsidR="00C52D77" w:rsidRPr="00F54BB0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7785D3BB" w14:textId="5541C930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>
        <w:rPr>
          <w:rFonts w:ascii="Times New Roman" w:hAnsi="Times New Roman"/>
          <w:sz w:val="24"/>
          <w:szCs w:val="24"/>
        </w:rPr>
        <w:tab/>
        <w:t>Recognition of Service</w:t>
      </w:r>
      <w:r w:rsidR="004F019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John Brennan</w:t>
      </w:r>
      <w:r>
        <w:rPr>
          <w:rFonts w:ascii="Times New Roman" w:hAnsi="Times New Roman"/>
          <w:sz w:val="24"/>
          <w:szCs w:val="24"/>
        </w:rPr>
        <w:tab/>
      </w:r>
    </w:p>
    <w:p w14:paraId="641898FA" w14:textId="77777777" w:rsidR="00C52D77" w:rsidRDefault="00C52D77" w:rsidP="00C52D77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Samantha Low</w:t>
      </w:r>
      <w:r>
        <w:rPr>
          <w:rFonts w:ascii="Times New Roman" w:hAnsi="Times New Roman"/>
          <w:sz w:val="24"/>
          <w:szCs w:val="24"/>
        </w:rPr>
        <w:tab/>
        <w:t xml:space="preserve">Katherine </w:t>
      </w:r>
      <w:proofErr w:type="spellStart"/>
      <w:r>
        <w:rPr>
          <w:rFonts w:ascii="Times New Roman" w:hAnsi="Times New Roman"/>
          <w:sz w:val="24"/>
          <w:szCs w:val="24"/>
        </w:rPr>
        <w:t>Prum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14:paraId="7D45B339" w14:textId="77777777" w:rsidR="00C847EB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Dana Tobey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Rich Weissman</w:t>
      </w:r>
    </w:p>
    <w:p w14:paraId="1EB1AC54" w14:textId="32A93B7B" w:rsidR="00C52D77" w:rsidRDefault="004F019A" w:rsidP="004F019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acknowledged out-going Trustees and t</w:t>
      </w:r>
      <w:r w:rsidR="00603EF6">
        <w:rPr>
          <w:rFonts w:ascii="Times New Roman" w:hAnsi="Times New Roman"/>
          <w:sz w:val="24"/>
          <w:szCs w:val="24"/>
        </w:rPr>
        <w:t>hanked them for their service to the Library.</w:t>
      </w:r>
      <w:r w:rsidR="00C52D77">
        <w:rPr>
          <w:rFonts w:ascii="Times New Roman" w:hAnsi="Times New Roman"/>
          <w:sz w:val="24"/>
          <w:szCs w:val="24"/>
        </w:rPr>
        <w:tab/>
      </w:r>
    </w:p>
    <w:p w14:paraId="212CCF82" w14:textId="77777777" w:rsidR="00C52D77" w:rsidRPr="004307C3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4F218285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53990F6B" w14:textId="20E76A00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33D81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Saunders House Stewardship</w:t>
      </w:r>
      <w:r>
        <w:rPr>
          <w:rFonts w:ascii="Times New Roman" w:hAnsi="Times New Roman"/>
          <w:sz w:val="24"/>
          <w:szCs w:val="24"/>
        </w:rPr>
        <w:tab/>
      </w:r>
      <w:r w:rsidR="006C448C">
        <w:rPr>
          <w:rFonts w:ascii="Times New Roman" w:hAnsi="Times New Roman"/>
          <w:sz w:val="24"/>
          <w:szCs w:val="24"/>
        </w:rPr>
        <w:t>Committee</w:t>
      </w:r>
      <w:r w:rsidR="004F019A">
        <w:rPr>
          <w:rFonts w:ascii="Times New Roman" w:hAnsi="Times New Roman"/>
          <w:sz w:val="24"/>
          <w:szCs w:val="24"/>
        </w:rPr>
        <w:t xml:space="preserve"> </w:t>
      </w:r>
      <w:r w:rsidR="00FA304D">
        <w:rPr>
          <w:rFonts w:ascii="Times New Roman" w:hAnsi="Times New Roman"/>
          <w:sz w:val="24"/>
          <w:szCs w:val="24"/>
        </w:rPr>
        <w:t xml:space="preserve">(SHSC) </w:t>
      </w:r>
      <w:r w:rsidR="004F019A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Mern</w:t>
      </w:r>
      <w:proofErr w:type="spellEnd"/>
      <w:r>
        <w:rPr>
          <w:rFonts w:ascii="Times New Roman" w:hAnsi="Times New Roman"/>
          <w:sz w:val="24"/>
          <w:szCs w:val="24"/>
        </w:rPr>
        <w:t xml:space="preserve"> Sibley</w:t>
      </w:r>
    </w:p>
    <w:p w14:paraId="53E82F08" w14:textId="77777777" w:rsidR="00847938" w:rsidRDefault="00A41DB7" w:rsidP="004F019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members: </w:t>
      </w:r>
      <w:proofErr w:type="spellStart"/>
      <w:r>
        <w:rPr>
          <w:rFonts w:ascii="Times New Roman" w:hAnsi="Times New Roman"/>
          <w:sz w:val="24"/>
          <w:szCs w:val="24"/>
        </w:rPr>
        <w:t>Mern</w:t>
      </w:r>
      <w:proofErr w:type="spellEnd"/>
      <w:r>
        <w:rPr>
          <w:rFonts w:ascii="Times New Roman" w:hAnsi="Times New Roman"/>
          <w:sz w:val="24"/>
          <w:szCs w:val="24"/>
        </w:rPr>
        <w:t xml:space="preserve"> Sibley (Chair); Prudence Fish, </w:t>
      </w:r>
      <w:r w:rsidR="00847938">
        <w:rPr>
          <w:rFonts w:ascii="Times New Roman" w:hAnsi="Times New Roman"/>
          <w:sz w:val="24"/>
          <w:szCs w:val="24"/>
        </w:rPr>
        <w:t>Jane Mead, William Remsen, and David Rhinelander</w:t>
      </w:r>
    </w:p>
    <w:p w14:paraId="4827C419" w14:textId="37CD65D3" w:rsidR="00A50787" w:rsidRDefault="004F019A" w:rsidP="0023640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an ad hoc c</w:t>
      </w:r>
      <w:r w:rsidR="006C448C">
        <w:rPr>
          <w:rFonts w:ascii="Times New Roman" w:hAnsi="Times New Roman"/>
          <w:sz w:val="24"/>
          <w:szCs w:val="24"/>
        </w:rPr>
        <w:t>ommittee of the board</w:t>
      </w:r>
      <w:r>
        <w:rPr>
          <w:rFonts w:ascii="Times New Roman" w:hAnsi="Times New Roman"/>
          <w:sz w:val="24"/>
          <w:szCs w:val="24"/>
        </w:rPr>
        <w:t xml:space="preserve"> t</w:t>
      </w:r>
      <w:r w:rsidR="007155B4">
        <w:rPr>
          <w:rFonts w:ascii="Times New Roman" w:hAnsi="Times New Roman"/>
          <w:sz w:val="24"/>
          <w:szCs w:val="24"/>
        </w:rPr>
        <w:t>asked with preserving and stabilizing the 1764 S</w:t>
      </w:r>
      <w:r w:rsidR="0023640F">
        <w:rPr>
          <w:rFonts w:ascii="Times New Roman" w:hAnsi="Times New Roman"/>
          <w:sz w:val="24"/>
          <w:szCs w:val="24"/>
        </w:rPr>
        <w:t xml:space="preserve">aunders </w:t>
      </w:r>
      <w:r w:rsidR="007155B4">
        <w:rPr>
          <w:rFonts w:ascii="Times New Roman" w:hAnsi="Times New Roman"/>
          <w:sz w:val="24"/>
          <w:szCs w:val="24"/>
        </w:rPr>
        <w:t>H</w:t>
      </w:r>
      <w:r w:rsidR="0023640F">
        <w:rPr>
          <w:rFonts w:ascii="Times New Roman" w:hAnsi="Times New Roman"/>
          <w:sz w:val="24"/>
          <w:szCs w:val="24"/>
        </w:rPr>
        <w:t>ouse</w:t>
      </w:r>
      <w:r w:rsidR="007155B4">
        <w:rPr>
          <w:rFonts w:ascii="Times New Roman" w:hAnsi="Times New Roman"/>
          <w:sz w:val="24"/>
          <w:szCs w:val="24"/>
        </w:rPr>
        <w:t xml:space="preserve"> and exploring its role in SFL’s future.</w:t>
      </w:r>
      <w:r w:rsidR="00251222">
        <w:rPr>
          <w:rFonts w:ascii="Times New Roman" w:hAnsi="Times New Roman"/>
          <w:sz w:val="24"/>
          <w:szCs w:val="24"/>
        </w:rPr>
        <w:t xml:space="preserve"> Individual members bring depth of experience and knowledge to the group. </w:t>
      </w:r>
      <w:r w:rsidR="0023640F">
        <w:rPr>
          <w:rFonts w:ascii="Times New Roman" w:hAnsi="Times New Roman"/>
          <w:sz w:val="24"/>
          <w:szCs w:val="24"/>
        </w:rPr>
        <w:t>The Committee e</w:t>
      </w:r>
      <w:r w:rsidR="00A50787">
        <w:rPr>
          <w:rFonts w:ascii="Times New Roman" w:hAnsi="Times New Roman"/>
          <w:sz w:val="24"/>
          <w:szCs w:val="24"/>
        </w:rPr>
        <w:t xml:space="preserve">ngaged </w:t>
      </w:r>
      <w:r w:rsidR="0023640F">
        <w:rPr>
          <w:rFonts w:ascii="Times New Roman" w:hAnsi="Times New Roman"/>
          <w:sz w:val="24"/>
          <w:szCs w:val="24"/>
        </w:rPr>
        <w:t xml:space="preserve">attorney </w:t>
      </w:r>
      <w:r w:rsidR="00A50787">
        <w:rPr>
          <w:rFonts w:ascii="Times New Roman" w:hAnsi="Times New Roman"/>
          <w:sz w:val="24"/>
          <w:szCs w:val="24"/>
        </w:rPr>
        <w:t xml:space="preserve">Meredith Fine to research the history of the legal status of the building. </w:t>
      </w:r>
      <w:r w:rsidR="0023640F">
        <w:rPr>
          <w:rFonts w:ascii="Times New Roman" w:hAnsi="Times New Roman"/>
          <w:sz w:val="24"/>
          <w:szCs w:val="24"/>
        </w:rPr>
        <w:t>She f</w:t>
      </w:r>
      <w:r w:rsidR="00A50787">
        <w:rPr>
          <w:rFonts w:ascii="Times New Roman" w:hAnsi="Times New Roman"/>
          <w:sz w:val="24"/>
          <w:szCs w:val="24"/>
        </w:rPr>
        <w:t>ound</w:t>
      </w:r>
      <w:r w:rsidR="0023640F">
        <w:rPr>
          <w:rFonts w:ascii="Times New Roman" w:hAnsi="Times New Roman"/>
          <w:sz w:val="24"/>
          <w:szCs w:val="24"/>
        </w:rPr>
        <w:t xml:space="preserve"> that the </w:t>
      </w:r>
      <w:r w:rsidR="00A50787">
        <w:rPr>
          <w:rFonts w:ascii="Times New Roman" w:hAnsi="Times New Roman"/>
          <w:sz w:val="24"/>
          <w:szCs w:val="24"/>
        </w:rPr>
        <w:t>S</w:t>
      </w:r>
      <w:r w:rsidR="0023640F">
        <w:rPr>
          <w:rFonts w:ascii="Times New Roman" w:hAnsi="Times New Roman"/>
          <w:sz w:val="24"/>
          <w:szCs w:val="24"/>
        </w:rPr>
        <w:t xml:space="preserve">aunders </w:t>
      </w:r>
      <w:r w:rsidR="00A50787">
        <w:rPr>
          <w:rFonts w:ascii="Times New Roman" w:hAnsi="Times New Roman"/>
          <w:sz w:val="24"/>
          <w:szCs w:val="24"/>
        </w:rPr>
        <w:t>H</w:t>
      </w:r>
      <w:r w:rsidR="0023640F">
        <w:rPr>
          <w:rFonts w:ascii="Times New Roman" w:hAnsi="Times New Roman"/>
          <w:sz w:val="24"/>
          <w:szCs w:val="24"/>
        </w:rPr>
        <w:t>ouse</w:t>
      </w:r>
      <w:r w:rsidR="00A50787">
        <w:rPr>
          <w:rFonts w:ascii="Times New Roman" w:hAnsi="Times New Roman"/>
          <w:sz w:val="24"/>
          <w:szCs w:val="24"/>
        </w:rPr>
        <w:t xml:space="preserve"> must perform a function that supports the operation and/or the maintenance of the library.</w:t>
      </w:r>
    </w:p>
    <w:p w14:paraId="09E822F5" w14:textId="5072B31E" w:rsidR="00B1146B" w:rsidRDefault="0023640F" w:rsidP="00FA304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is c</w:t>
      </w:r>
      <w:r w:rsidR="00145A79">
        <w:rPr>
          <w:rFonts w:ascii="Times New Roman" w:hAnsi="Times New Roman"/>
          <w:sz w:val="24"/>
          <w:szCs w:val="24"/>
        </w:rPr>
        <w:t>urrently conducting a thorough assessment of the building with Spencer, Sullivan, and Vogt (SS</w:t>
      </w:r>
      <w:r w:rsidR="00627669">
        <w:rPr>
          <w:rFonts w:ascii="Times New Roman" w:hAnsi="Times New Roman"/>
          <w:sz w:val="24"/>
          <w:szCs w:val="24"/>
        </w:rPr>
        <w:t>&amp;V)</w:t>
      </w:r>
      <w:r w:rsidR="00A440AA">
        <w:rPr>
          <w:rFonts w:ascii="Times New Roman" w:hAnsi="Times New Roman"/>
          <w:sz w:val="24"/>
          <w:szCs w:val="24"/>
        </w:rPr>
        <w:t>. Looking at</w:t>
      </w:r>
      <w:r w:rsidR="00915F0C">
        <w:rPr>
          <w:rFonts w:ascii="Times New Roman" w:hAnsi="Times New Roman"/>
          <w:sz w:val="24"/>
          <w:szCs w:val="24"/>
        </w:rPr>
        <w:t>:</w:t>
      </w:r>
      <w:r w:rsidR="00A440AA">
        <w:rPr>
          <w:rFonts w:ascii="Times New Roman" w:hAnsi="Times New Roman"/>
          <w:sz w:val="24"/>
          <w:szCs w:val="24"/>
        </w:rPr>
        <w:t xml:space="preserve"> structural integrity of the building, </w:t>
      </w:r>
      <w:r w:rsidR="00915F0C">
        <w:rPr>
          <w:rFonts w:ascii="Times New Roman" w:hAnsi="Times New Roman"/>
          <w:sz w:val="24"/>
          <w:szCs w:val="24"/>
        </w:rPr>
        <w:t>historic features of the building</w:t>
      </w:r>
      <w:r w:rsidR="00C3797C">
        <w:rPr>
          <w:rFonts w:ascii="Times New Roman" w:hAnsi="Times New Roman"/>
          <w:sz w:val="24"/>
          <w:szCs w:val="24"/>
        </w:rPr>
        <w:t>, and ADA compliance</w:t>
      </w:r>
      <w:r>
        <w:rPr>
          <w:rFonts w:ascii="Times New Roman" w:hAnsi="Times New Roman"/>
          <w:sz w:val="24"/>
          <w:szCs w:val="24"/>
        </w:rPr>
        <w:t xml:space="preserve">. SS&amp;V </w:t>
      </w:r>
      <w:r w:rsidR="00C3797C">
        <w:rPr>
          <w:rFonts w:ascii="Times New Roman" w:hAnsi="Times New Roman"/>
          <w:sz w:val="24"/>
          <w:szCs w:val="24"/>
        </w:rPr>
        <w:t>will</w:t>
      </w:r>
      <w:r w:rsidR="00915F0C">
        <w:rPr>
          <w:rFonts w:ascii="Times New Roman" w:hAnsi="Times New Roman"/>
          <w:sz w:val="24"/>
          <w:szCs w:val="24"/>
        </w:rPr>
        <w:t xml:space="preserve"> offer </w:t>
      </w:r>
      <w:r>
        <w:rPr>
          <w:rFonts w:ascii="Times New Roman" w:hAnsi="Times New Roman"/>
          <w:sz w:val="24"/>
          <w:szCs w:val="24"/>
        </w:rPr>
        <w:t>r</w:t>
      </w:r>
      <w:r w:rsidR="00915F0C">
        <w:rPr>
          <w:rFonts w:ascii="Times New Roman" w:hAnsi="Times New Roman"/>
          <w:sz w:val="24"/>
          <w:szCs w:val="24"/>
        </w:rPr>
        <w:t>ecommendations</w:t>
      </w:r>
      <w:r w:rsidR="00FA304D">
        <w:rPr>
          <w:rFonts w:ascii="Times New Roman" w:hAnsi="Times New Roman"/>
          <w:sz w:val="24"/>
          <w:szCs w:val="24"/>
        </w:rPr>
        <w:t xml:space="preserve"> and </w:t>
      </w:r>
      <w:r w:rsidR="003077FE">
        <w:rPr>
          <w:rFonts w:ascii="Times New Roman" w:hAnsi="Times New Roman"/>
          <w:sz w:val="24"/>
          <w:szCs w:val="24"/>
        </w:rPr>
        <w:t xml:space="preserve">consult with the </w:t>
      </w:r>
      <w:r w:rsidR="00FA304D">
        <w:rPr>
          <w:rFonts w:ascii="Times New Roman" w:hAnsi="Times New Roman"/>
          <w:sz w:val="24"/>
          <w:szCs w:val="24"/>
        </w:rPr>
        <w:t>C</w:t>
      </w:r>
      <w:r w:rsidR="003077FE">
        <w:rPr>
          <w:rFonts w:ascii="Times New Roman" w:hAnsi="Times New Roman"/>
          <w:sz w:val="24"/>
          <w:szCs w:val="24"/>
        </w:rPr>
        <w:t>ommittee to develop best uses based on the Library Building Plan.</w:t>
      </w:r>
      <w:r w:rsidR="00FA304D">
        <w:rPr>
          <w:rFonts w:ascii="Times New Roman" w:hAnsi="Times New Roman"/>
          <w:sz w:val="24"/>
          <w:szCs w:val="24"/>
        </w:rPr>
        <w:t xml:space="preserve"> This assessment w</w:t>
      </w:r>
      <w:r w:rsidR="00333E52">
        <w:rPr>
          <w:rFonts w:ascii="Times New Roman" w:hAnsi="Times New Roman"/>
          <w:sz w:val="24"/>
          <w:szCs w:val="24"/>
        </w:rPr>
        <w:t>ill help in applying for preservation grants.</w:t>
      </w:r>
    </w:p>
    <w:p w14:paraId="7527AABB" w14:textId="7FF1D8B4" w:rsidR="0014110B" w:rsidRDefault="0014110B" w:rsidP="00FA304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SHSC will continue to work with </w:t>
      </w:r>
      <w:r w:rsidR="00FA304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B</w:t>
      </w:r>
      <w:r w:rsidR="00FA304D">
        <w:rPr>
          <w:rFonts w:ascii="Times New Roman" w:hAnsi="Times New Roman"/>
          <w:sz w:val="24"/>
          <w:szCs w:val="24"/>
        </w:rPr>
        <w:t xml:space="preserve">uilding </w:t>
      </w:r>
      <w:r>
        <w:rPr>
          <w:rFonts w:ascii="Times New Roman" w:hAnsi="Times New Roman"/>
          <w:sz w:val="24"/>
          <w:szCs w:val="24"/>
        </w:rPr>
        <w:t>&amp;</w:t>
      </w:r>
      <w:r w:rsidR="00FA3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FA304D">
        <w:rPr>
          <w:rFonts w:ascii="Times New Roman" w:hAnsi="Times New Roman"/>
          <w:sz w:val="24"/>
          <w:szCs w:val="24"/>
        </w:rPr>
        <w:t>rounds Committee</w:t>
      </w:r>
      <w:r>
        <w:rPr>
          <w:rFonts w:ascii="Times New Roman" w:hAnsi="Times New Roman"/>
          <w:sz w:val="24"/>
          <w:szCs w:val="24"/>
        </w:rPr>
        <w:t xml:space="preserve"> and with the Library Building Committee.</w:t>
      </w:r>
    </w:p>
    <w:p w14:paraId="31F15350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1215FCEE" w14:textId="29456509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33D81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Future of the Library</w:t>
      </w:r>
      <w:r w:rsidR="002046C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John Brennan</w:t>
      </w:r>
    </w:p>
    <w:p w14:paraId="0FF1D94F" w14:textId="0640D5B9" w:rsidR="008C6E18" w:rsidRDefault="008E6AD9" w:rsidP="008C6E18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and role as </w:t>
      </w:r>
      <w:r w:rsidR="002046C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orporators</w:t>
      </w:r>
    </w:p>
    <w:p w14:paraId="4C6390D2" w14:textId="6BB07B5E" w:rsidR="008C6E18" w:rsidRDefault="008C6E18" w:rsidP="008C6E1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</w:t>
      </w:r>
      <w:r w:rsidR="002046C5">
        <w:rPr>
          <w:rFonts w:ascii="Times New Roman" w:hAnsi="Times New Roman"/>
          <w:sz w:val="24"/>
          <w:szCs w:val="24"/>
        </w:rPr>
        <w:t>orators are</w:t>
      </w:r>
      <w:r>
        <w:rPr>
          <w:rFonts w:ascii="Times New Roman" w:hAnsi="Times New Roman"/>
          <w:sz w:val="24"/>
          <w:szCs w:val="24"/>
        </w:rPr>
        <w:t xml:space="preserve"> ambassador</w:t>
      </w:r>
      <w:r w:rsidR="002046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SFL.</w:t>
      </w:r>
      <w:r w:rsidR="007B66F0">
        <w:rPr>
          <w:rFonts w:ascii="Times New Roman" w:hAnsi="Times New Roman"/>
          <w:sz w:val="24"/>
          <w:szCs w:val="24"/>
        </w:rPr>
        <w:t xml:space="preserve"> </w:t>
      </w:r>
      <w:r w:rsidR="002046C5">
        <w:rPr>
          <w:rFonts w:ascii="Times New Roman" w:hAnsi="Times New Roman"/>
          <w:sz w:val="24"/>
          <w:szCs w:val="24"/>
        </w:rPr>
        <w:t>John encouraged Corporators to u</w:t>
      </w:r>
      <w:r w:rsidR="007B66F0">
        <w:rPr>
          <w:rFonts w:ascii="Times New Roman" w:hAnsi="Times New Roman"/>
          <w:sz w:val="24"/>
          <w:szCs w:val="24"/>
        </w:rPr>
        <w:t>se the library services</w:t>
      </w:r>
      <w:r w:rsidR="00BF4A20">
        <w:rPr>
          <w:rFonts w:ascii="Times New Roman" w:hAnsi="Times New Roman"/>
          <w:sz w:val="24"/>
          <w:szCs w:val="24"/>
        </w:rPr>
        <w:t>, and to b</w:t>
      </w:r>
      <w:r w:rsidR="007B66F0">
        <w:rPr>
          <w:rFonts w:ascii="Times New Roman" w:hAnsi="Times New Roman"/>
          <w:sz w:val="24"/>
          <w:szCs w:val="24"/>
        </w:rPr>
        <w:t>e involved. Bring a friend</w:t>
      </w:r>
      <w:r w:rsidR="00BF4A20">
        <w:rPr>
          <w:rFonts w:ascii="Times New Roman" w:hAnsi="Times New Roman"/>
          <w:sz w:val="24"/>
          <w:szCs w:val="24"/>
        </w:rPr>
        <w:t>!</w:t>
      </w:r>
    </w:p>
    <w:p w14:paraId="1C1ABAD9" w14:textId="11C960F8" w:rsidR="008E6AD9" w:rsidRDefault="00B939C5" w:rsidP="008C6E18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 doings of the </w:t>
      </w:r>
      <w:r w:rsidR="00BF4A2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orporation and </w:t>
      </w:r>
      <w:r w:rsidR="00BF4A2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oard</w:t>
      </w:r>
      <w:r w:rsidR="00BF4A20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BF4A2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2018</w:t>
      </w:r>
    </w:p>
    <w:p w14:paraId="4111371D" w14:textId="4B9B966F" w:rsidR="007B66F0" w:rsidRDefault="007B66F0" w:rsidP="007B66F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2017 SFL received $9m provisional grant from MBLC for renovations/rebuilding. </w:t>
      </w:r>
    </w:p>
    <w:p w14:paraId="2AE70D7F" w14:textId="78BD1A80" w:rsidR="00042421" w:rsidRDefault="00042421" w:rsidP="007B66F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Focusing on creating a strategic plan: </w:t>
      </w:r>
      <w:r w:rsidR="00BF4A20">
        <w:rPr>
          <w:rFonts w:ascii="Times New Roman" w:hAnsi="Times New Roman"/>
          <w:sz w:val="24"/>
          <w:szCs w:val="24"/>
        </w:rPr>
        <w:t xml:space="preserve">First steps are </w:t>
      </w:r>
      <w:r w:rsidR="002E2877">
        <w:rPr>
          <w:rFonts w:ascii="Times New Roman" w:hAnsi="Times New Roman"/>
          <w:sz w:val="24"/>
          <w:szCs w:val="24"/>
        </w:rPr>
        <w:t xml:space="preserve">surveying the </w:t>
      </w:r>
      <w:r>
        <w:rPr>
          <w:rFonts w:ascii="Times New Roman" w:hAnsi="Times New Roman"/>
          <w:sz w:val="24"/>
          <w:szCs w:val="24"/>
        </w:rPr>
        <w:t>public</w:t>
      </w:r>
      <w:r w:rsidR="002E2877"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sz w:val="24"/>
          <w:szCs w:val="24"/>
        </w:rPr>
        <w:t>staff</w:t>
      </w:r>
      <w:r w:rsidR="002E2877">
        <w:rPr>
          <w:rFonts w:ascii="Times New Roman" w:hAnsi="Times New Roman"/>
          <w:sz w:val="24"/>
          <w:szCs w:val="24"/>
        </w:rPr>
        <w:t>, and the Trustees</w:t>
      </w:r>
      <w:r>
        <w:rPr>
          <w:rFonts w:ascii="Times New Roman" w:hAnsi="Times New Roman"/>
          <w:sz w:val="24"/>
          <w:szCs w:val="24"/>
        </w:rPr>
        <w:t>.</w:t>
      </w:r>
    </w:p>
    <w:p w14:paraId="6A96998A" w14:textId="2F4BF80D" w:rsidR="00042421" w:rsidRDefault="00042421" w:rsidP="00042421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Public: </w:t>
      </w:r>
      <w:proofErr w:type="spellStart"/>
      <w:r>
        <w:rPr>
          <w:rFonts w:ascii="Times New Roman" w:hAnsi="Times New Roman"/>
          <w:sz w:val="24"/>
          <w:szCs w:val="24"/>
        </w:rPr>
        <w:t>ThinkGloucester</w:t>
      </w:r>
      <w:proofErr w:type="spellEnd"/>
      <w:r>
        <w:rPr>
          <w:rFonts w:ascii="Times New Roman" w:hAnsi="Times New Roman"/>
          <w:sz w:val="24"/>
          <w:szCs w:val="24"/>
        </w:rPr>
        <w:t>. Take the survey! Attend a Conversation. We need to hear from you.</w:t>
      </w:r>
      <w:r w:rsidR="00252A21">
        <w:rPr>
          <w:rFonts w:ascii="Times New Roman" w:hAnsi="Times New Roman"/>
          <w:sz w:val="24"/>
          <w:szCs w:val="24"/>
        </w:rPr>
        <w:t xml:space="preserve"> </w:t>
      </w:r>
      <w:r w:rsidR="002E2877">
        <w:rPr>
          <w:rFonts w:ascii="Times New Roman" w:hAnsi="Times New Roman"/>
          <w:sz w:val="24"/>
          <w:szCs w:val="24"/>
        </w:rPr>
        <w:t>We are ho</w:t>
      </w:r>
      <w:r w:rsidR="009A6F06">
        <w:rPr>
          <w:rFonts w:ascii="Times New Roman" w:hAnsi="Times New Roman"/>
          <w:sz w:val="24"/>
          <w:szCs w:val="24"/>
        </w:rPr>
        <w:t xml:space="preserve">ping to hear from 3000 people. </w:t>
      </w:r>
      <w:r w:rsidR="00B83D2E">
        <w:rPr>
          <w:rFonts w:ascii="Times New Roman" w:hAnsi="Times New Roman"/>
          <w:sz w:val="24"/>
          <w:szCs w:val="24"/>
        </w:rPr>
        <w:t>John</w:t>
      </w:r>
      <w:r w:rsidR="0068584F">
        <w:rPr>
          <w:rFonts w:ascii="Times New Roman" w:hAnsi="Times New Roman"/>
          <w:sz w:val="24"/>
          <w:szCs w:val="24"/>
        </w:rPr>
        <w:t xml:space="preserve"> thanked the </w:t>
      </w:r>
      <w:proofErr w:type="spellStart"/>
      <w:r w:rsidR="0068584F">
        <w:rPr>
          <w:rFonts w:ascii="Times New Roman" w:hAnsi="Times New Roman"/>
          <w:sz w:val="24"/>
          <w:szCs w:val="24"/>
        </w:rPr>
        <w:t>ThinkGloucester</w:t>
      </w:r>
      <w:proofErr w:type="spellEnd"/>
      <w:r w:rsidR="0068584F">
        <w:rPr>
          <w:rFonts w:ascii="Times New Roman" w:hAnsi="Times New Roman"/>
          <w:sz w:val="24"/>
          <w:szCs w:val="24"/>
        </w:rPr>
        <w:t xml:space="preserve"> ad hoc committee.</w:t>
      </w:r>
    </w:p>
    <w:p w14:paraId="64B6384A" w14:textId="0F2E9757" w:rsidR="00931FD6" w:rsidRDefault="00931FD6" w:rsidP="00042421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Staff: Beth</w:t>
      </w:r>
      <w:r w:rsidR="002E2877">
        <w:rPr>
          <w:rFonts w:ascii="Times New Roman" w:hAnsi="Times New Roman"/>
          <w:sz w:val="24"/>
          <w:szCs w:val="24"/>
        </w:rPr>
        <w:t xml:space="preserve"> Pocock is</w:t>
      </w:r>
      <w:r>
        <w:rPr>
          <w:rFonts w:ascii="Times New Roman" w:hAnsi="Times New Roman"/>
          <w:sz w:val="24"/>
          <w:szCs w:val="24"/>
        </w:rPr>
        <w:t xml:space="preserve"> leading </w:t>
      </w:r>
      <w:r w:rsidR="0089387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staff </w:t>
      </w:r>
      <w:r w:rsidR="00893877">
        <w:rPr>
          <w:rFonts w:ascii="Times New Roman" w:hAnsi="Times New Roman"/>
          <w:sz w:val="24"/>
          <w:szCs w:val="24"/>
        </w:rPr>
        <w:t xml:space="preserve">survey </w:t>
      </w:r>
      <w:r>
        <w:rPr>
          <w:rFonts w:ascii="Times New Roman" w:hAnsi="Times New Roman"/>
          <w:sz w:val="24"/>
          <w:szCs w:val="24"/>
        </w:rPr>
        <w:t xml:space="preserve">to gather aspirations for SFL. </w:t>
      </w:r>
      <w:r w:rsidR="00432856">
        <w:rPr>
          <w:rFonts w:ascii="Times New Roman" w:hAnsi="Times New Roman"/>
          <w:sz w:val="24"/>
          <w:szCs w:val="24"/>
        </w:rPr>
        <w:t>John thanked the staff for their hard work and dedication.</w:t>
      </w:r>
    </w:p>
    <w:p w14:paraId="680C8D99" w14:textId="15CEE1FA" w:rsidR="00293693" w:rsidRDefault="00293693" w:rsidP="00042421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93877">
        <w:rPr>
          <w:rFonts w:ascii="Times New Roman" w:hAnsi="Times New Roman"/>
          <w:sz w:val="24"/>
          <w:szCs w:val="24"/>
        </w:rPr>
        <w:t>Trustees</w:t>
      </w:r>
      <w:r>
        <w:rPr>
          <w:rFonts w:ascii="Times New Roman" w:hAnsi="Times New Roman"/>
          <w:sz w:val="24"/>
          <w:szCs w:val="24"/>
        </w:rPr>
        <w:t xml:space="preserve">: </w:t>
      </w:r>
      <w:r w:rsidR="00893877">
        <w:rPr>
          <w:rFonts w:ascii="Times New Roman" w:hAnsi="Times New Roman"/>
          <w:sz w:val="24"/>
          <w:szCs w:val="24"/>
        </w:rPr>
        <w:t>The h</w:t>
      </w:r>
      <w:r>
        <w:rPr>
          <w:rFonts w:ascii="Times New Roman" w:hAnsi="Times New Roman"/>
          <w:sz w:val="24"/>
          <w:szCs w:val="24"/>
        </w:rPr>
        <w:t xml:space="preserve">eld a retreat in April to brainstorm values, goals, and mission. </w:t>
      </w:r>
    </w:p>
    <w:p w14:paraId="6F6EDAD1" w14:textId="764DD5A3" w:rsidR="00FD384F" w:rsidRDefault="00FD384F" w:rsidP="00FD384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costs </w:t>
      </w:r>
      <w:r w:rsidR="00893877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likely to be </w:t>
      </w:r>
      <w:r w:rsidR="00893877">
        <w:rPr>
          <w:rFonts w:ascii="Times New Roman" w:hAnsi="Times New Roman"/>
          <w:sz w:val="24"/>
          <w:szCs w:val="24"/>
        </w:rPr>
        <w:t xml:space="preserve">ab out </w:t>
      </w:r>
      <w:r>
        <w:rPr>
          <w:rFonts w:ascii="Times New Roman" w:hAnsi="Times New Roman"/>
          <w:sz w:val="24"/>
          <w:szCs w:val="24"/>
        </w:rPr>
        <w:t xml:space="preserve">$23m. </w:t>
      </w:r>
      <w:r w:rsidR="0089387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Fundraising Committee created an RFP and </w:t>
      </w:r>
      <w:r w:rsidR="008F26DA">
        <w:rPr>
          <w:rFonts w:ascii="Times New Roman" w:hAnsi="Times New Roman"/>
          <w:sz w:val="24"/>
          <w:szCs w:val="24"/>
        </w:rPr>
        <w:t xml:space="preserve">hired Library Strategies to help in fundraising. </w:t>
      </w:r>
    </w:p>
    <w:p w14:paraId="673CFC31" w14:textId="500085CF" w:rsidR="00B939C5" w:rsidRDefault="00B939C5" w:rsidP="008C6E18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Future </w:t>
      </w:r>
    </w:p>
    <w:p w14:paraId="3F1A26AC" w14:textId="2456F70C" w:rsidR="00A37905" w:rsidRDefault="003514BF" w:rsidP="00A379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p</w:t>
      </w:r>
      <w:r w:rsidR="00A37905">
        <w:rPr>
          <w:rFonts w:ascii="Times New Roman" w:hAnsi="Times New Roman"/>
          <w:sz w:val="24"/>
          <w:szCs w:val="24"/>
        </w:rPr>
        <w:t xml:space="preserve">resented a slideshow </w:t>
      </w:r>
      <w:r w:rsidR="00A40C27">
        <w:rPr>
          <w:rFonts w:ascii="Times New Roman" w:hAnsi="Times New Roman"/>
          <w:sz w:val="24"/>
          <w:szCs w:val="24"/>
        </w:rPr>
        <w:t>about</w:t>
      </w:r>
      <w:r w:rsidR="00A37905">
        <w:rPr>
          <w:rFonts w:ascii="Times New Roman" w:hAnsi="Times New Roman"/>
          <w:sz w:val="24"/>
          <w:szCs w:val="24"/>
        </w:rPr>
        <w:t xml:space="preserve"> the</w:t>
      </w:r>
      <w:r w:rsidR="00800FDE">
        <w:rPr>
          <w:rFonts w:ascii="Times New Roman" w:hAnsi="Times New Roman"/>
          <w:sz w:val="24"/>
          <w:szCs w:val="24"/>
        </w:rPr>
        <w:t xml:space="preserve"> goals and challenges of the B</w:t>
      </w:r>
      <w:r w:rsidR="00A37905">
        <w:rPr>
          <w:rFonts w:ascii="Times New Roman" w:hAnsi="Times New Roman"/>
          <w:sz w:val="24"/>
          <w:szCs w:val="24"/>
        </w:rPr>
        <w:t xml:space="preserve">uilding </w:t>
      </w:r>
      <w:r w:rsidR="00800FDE">
        <w:rPr>
          <w:rFonts w:ascii="Times New Roman" w:hAnsi="Times New Roman"/>
          <w:sz w:val="24"/>
          <w:szCs w:val="24"/>
        </w:rPr>
        <w:t>Plan</w:t>
      </w:r>
      <w:r w:rsidR="00A37905">
        <w:rPr>
          <w:rFonts w:ascii="Times New Roman" w:hAnsi="Times New Roman"/>
          <w:sz w:val="24"/>
          <w:szCs w:val="24"/>
        </w:rPr>
        <w:t>.</w:t>
      </w:r>
      <w:r w:rsidR="00340CA9">
        <w:rPr>
          <w:rFonts w:ascii="Times New Roman" w:hAnsi="Times New Roman"/>
          <w:sz w:val="24"/>
          <w:szCs w:val="24"/>
        </w:rPr>
        <w:t xml:space="preserve"> </w:t>
      </w:r>
      <w:r w:rsidR="00607502">
        <w:rPr>
          <w:rFonts w:ascii="Times New Roman" w:hAnsi="Times New Roman"/>
          <w:sz w:val="24"/>
          <w:szCs w:val="24"/>
        </w:rPr>
        <w:t>This</w:t>
      </w:r>
      <w:r w:rsidR="00340CA9">
        <w:rPr>
          <w:rFonts w:ascii="Times New Roman" w:hAnsi="Times New Roman"/>
          <w:sz w:val="24"/>
          <w:szCs w:val="24"/>
        </w:rPr>
        <w:t xml:space="preserve"> will be posted on the library’s website.</w:t>
      </w:r>
    </w:p>
    <w:p w14:paraId="097A35E0" w14:textId="77777777" w:rsidR="008C6E18" w:rsidRDefault="008C6E18" w:rsidP="00C52D77">
      <w:pPr>
        <w:pStyle w:val="NoSpacing"/>
        <w:rPr>
          <w:rFonts w:ascii="Times New Roman" w:hAnsi="Times New Roman"/>
          <w:sz w:val="24"/>
          <w:szCs w:val="24"/>
        </w:rPr>
      </w:pPr>
    </w:p>
    <w:p w14:paraId="7094FA45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1E5211AB" w14:textId="7B0D67E1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33D81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New Business</w:t>
      </w:r>
      <w:r>
        <w:rPr>
          <w:rFonts w:ascii="Times New Roman" w:hAnsi="Times New Roman"/>
          <w:sz w:val="24"/>
          <w:szCs w:val="24"/>
        </w:rPr>
        <w:tab/>
      </w:r>
      <w:r w:rsidR="003514B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John Brennan</w:t>
      </w:r>
    </w:p>
    <w:p w14:paraId="4D7C967A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4C6C2EB7" w14:textId="09F95B76" w:rsidR="003514BF" w:rsidRDefault="00C52D77" w:rsidP="00C52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XV. </w:t>
      </w:r>
      <w:r>
        <w:rPr>
          <w:rFonts w:ascii="Times New Roman" w:hAnsi="Times New Roman"/>
          <w:sz w:val="24"/>
          <w:szCs w:val="24"/>
        </w:rPr>
        <w:tab/>
      </w:r>
      <w:r w:rsidR="004E50F2">
        <w:rPr>
          <w:rFonts w:ascii="Times New Roman" w:hAnsi="Times New Roman"/>
          <w:sz w:val="24"/>
          <w:szCs w:val="24"/>
        </w:rPr>
        <w:t xml:space="preserve">7:00 </w:t>
      </w:r>
      <w:r>
        <w:rPr>
          <w:rFonts w:ascii="Times New Roman" w:hAnsi="Times New Roman"/>
          <w:sz w:val="24"/>
          <w:szCs w:val="24"/>
        </w:rPr>
        <w:t>Adjournment</w:t>
      </w:r>
      <w:r w:rsidR="003514BF">
        <w:rPr>
          <w:rFonts w:ascii="Times New Roman" w:hAnsi="Times New Roman"/>
          <w:sz w:val="24"/>
          <w:szCs w:val="24"/>
        </w:rPr>
        <w:t>. There being no further business the meeting was adjourned.</w:t>
      </w:r>
    </w:p>
    <w:p w14:paraId="08C1BDD4" w14:textId="77777777" w:rsidR="00392821" w:rsidRDefault="003514BF" w:rsidP="00392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 Tracy Bowen</w:t>
      </w:r>
    </w:p>
    <w:p w14:paraId="648FDBEC" w14:textId="6F7C25C4" w:rsidR="003514BF" w:rsidRPr="00392821" w:rsidRDefault="003514BF" w:rsidP="00392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Motions Summary</w:t>
      </w:r>
    </w:p>
    <w:p w14:paraId="6DCB23CC" w14:textId="72101366" w:rsidR="003514BF" w:rsidRDefault="003514BF" w:rsidP="00351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June 12, 2017 Meeting Minutes</w:t>
      </w:r>
      <w:r>
        <w:rPr>
          <w:rFonts w:ascii="Times New Roman" w:hAnsi="Times New Roman"/>
          <w:sz w:val="24"/>
          <w:szCs w:val="24"/>
        </w:rPr>
        <w:tab/>
      </w:r>
    </w:p>
    <w:p w14:paraId="252938E8" w14:textId="77777777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 </w:t>
      </w:r>
      <w:proofErr w:type="spellStart"/>
      <w:r>
        <w:rPr>
          <w:rFonts w:ascii="Times New Roman" w:hAnsi="Times New Roman"/>
          <w:sz w:val="24"/>
          <w:szCs w:val="24"/>
        </w:rPr>
        <w:t>Aliberte</w:t>
      </w:r>
      <w:proofErr w:type="spellEnd"/>
      <w:r>
        <w:rPr>
          <w:rFonts w:ascii="Times New Roman" w:hAnsi="Times New Roman"/>
          <w:sz w:val="24"/>
          <w:szCs w:val="24"/>
        </w:rPr>
        <w:t xml:space="preserve"> moved to approve the minutes as presented; David Rhinelander seconded and the minutes were approved.</w:t>
      </w:r>
      <w:r>
        <w:rPr>
          <w:rFonts w:ascii="Times New Roman" w:hAnsi="Times New Roman"/>
          <w:sz w:val="24"/>
          <w:szCs w:val="24"/>
        </w:rPr>
        <w:tab/>
      </w:r>
    </w:p>
    <w:p w14:paraId="3978D00F" w14:textId="77777777" w:rsidR="003514BF" w:rsidRPr="000E4CFB" w:rsidRDefault="003514BF" w:rsidP="003514BF">
      <w:pPr>
        <w:pStyle w:val="NoSpacing"/>
        <w:rPr>
          <w:rFonts w:ascii="Times New Roman" w:hAnsi="Times New Roman"/>
          <w:sz w:val="16"/>
          <w:szCs w:val="16"/>
        </w:rPr>
      </w:pPr>
    </w:p>
    <w:p w14:paraId="2BE98DC2" w14:textId="2FD4AC15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Rhinelander moved to approve the </w:t>
      </w:r>
      <w:proofErr w:type="spellStart"/>
      <w:r>
        <w:rPr>
          <w:rFonts w:ascii="Times New Roman" w:hAnsi="Times New Roman"/>
          <w:sz w:val="24"/>
          <w:szCs w:val="24"/>
        </w:rPr>
        <w:t>Treasuer’s</w:t>
      </w:r>
      <w:proofErr w:type="spellEnd"/>
      <w:r>
        <w:rPr>
          <w:rFonts w:ascii="Times New Roman" w:hAnsi="Times New Roman"/>
          <w:sz w:val="24"/>
          <w:szCs w:val="24"/>
        </w:rPr>
        <w:t xml:space="preserve"> Report; Jen Holmgren seconded and the report was approved.</w:t>
      </w:r>
    </w:p>
    <w:p w14:paraId="39F01B47" w14:textId="77777777" w:rsidR="003514BF" w:rsidRPr="007F011B" w:rsidRDefault="003514BF" w:rsidP="003514BF">
      <w:pPr>
        <w:pStyle w:val="NoSpacing"/>
        <w:rPr>
          <w:rFonts w:ascii="Times New Roman" w:hAnsi="Times New Roman"/>
          <w:sz w:val="16"/>
          <w:szCs w:val="16"/>
        </w:rPr>
      </w:pPr>
    </w:p>
    <w:p w14:paraId="5282391F" w14:textId="25DD01A2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revisions to the bylaws was moved and seconded. The revisions were approved.</w:t>
      </w:r>
    </w:p>
    <w:p w14:paraId="68D64302" w14:textId="77777777" w:rsidR="003514BF" w:rsidRPr="000E4CFB" w:rsidRDefault="003514BF" w:rsidP="003514BF">
      <w:pPr>
        <w:pStyle w:val="NoSpacing"/>
        <w:rPr>
          <w:rFonts w:ascii="Times New Roman" w:hAnsi="Times New Roman"/>
          <w:sz w:val="16"/>
          <w:szCs w:val="16"/>
        </w:rPr>
      </w:pPr>
    </w:p>
    <w:p w14:paraId="7ED5A161" w14:textId="00A3D76E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the New Members of the</w:t>
      </w:r>
      <w:r>
        <w:rPr>
          <w:rFonts w:ascii="Times New Roman" w:hAnsi="Times New Roman"/>
          <w:sz w:val="24"/>
          <w:szCs w:val="24"/>
        </w:rPr>
        <w:tab/>
        <w:t>Corporation</w:t>
      </w:r>
    </w:p>
    <w:p w14:paraId="649CF787" w14:textId="45EB8AEE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Anne-Marie Anderson</w:t>
      </w:r>
      <w:r>
        <w:rPr>
          <w:rFonts w:ascii="Times New Roman" w:hAnsi="Times New Roman"/>
          <w:sz w:val="24"/>
          <w:szCs w:val="24"/>
        </w:rPr>
        <w:tab/>
        <w:t>Christine Armstrong</w:t>
      </w:r>
    </w:p>
    <w:p w14:paraId="74D0E875" w14:textId="783DB32F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Saira</w:t>
      </w:r>
      <w:proofErr w:type="spellEnd"/>
      <w:r>
        <w:rPr>
          <w:rFonts w:ascii="Times New Roman" w:hAnsi="Times New Roman"/>
          <w:sz w:val="24"/>
          <w:szCs w:val="24"/>
        </w:rPr>
        <w:t xml:space="preserve"> Austin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Amanda </w:t>
      </w:r>
      <w:proofErr w:type="spellStart"/>
      <w:r>
        <w:rPr>
          <w:rFonts w:ascii="Times New Roman" w:hAnsi="Times New Roman"/>
          <w:sz w:val="24"/>
          <w:szCs w:val="24"/>
        </w:rPr>
        <w:t>Chiancola</w:t>
      </w:r>
      <w:proofErr w:type="spellEnd"/>
    </w:p>
    <w:p w14:paraId="0D72B85C" w14:textId="2A947573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Chuck (Richard) Everett</w:t>
      </w:r>
      <w:r>
        <w:rPr>
          <w:rFonts w:ascii="Times New Roman" w:hAnsi="Times New Roman"/>
          <w:sz w:val="24"/>
          <w:szCs w:val="24"/>
        </w:rPr>
        <w:tab/>
        <w:t>Christine Garcia-Akers</w:t>
      </w:r>
      <w:r>
        <w:rPr>
          <w:rFonts w:ascii="Times New Roman" w:hAnsi="Times New Roman"/>
          <w:sz w:val="24"/>
          <w:szCs w:val="24"/>
        </w:rPr>
        <w:tab/>
      </w:r>
    </w:p>
    <w:p w14:paraId="05174B9C" w14:textId="1C6A8F33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Grella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Carol Healy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BC5D43" w14:textId="3F0469E0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Kenneth Hecht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Steven LeBlanc, Jr.</w:t>
      </w:r>
    </w:p>
    <w:p w14:paraId="7A52B904" w14:textId="275E81C1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Priscilla Malboeuf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Akiyo </w:t>
      </w:r>
      <w:proofErr w:type="spellStart"/>
      <w:r>
        <w:rPr>
          <w:rFonts w:ascii="Times New Roman" w:hAnsi="Times New Roman"/>
          <w:sz w:val="24"/>
          <w:szCs w:val="24"/>
        </w:rPr>
        <w:t>Nishimiya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90BAF3" w14:textId="6FA4989C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Sarah Oaks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James Pope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60D6B8" w14:textId="187F8E2A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Bill Remsen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Diane Stringer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1A0D89" w14:textId="6F36223F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5F1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arie Sweeney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Patrick Thorpe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861F8D" w14:textId="0ACCAA93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Rachel </w:t>
      </w:r>
      <w:proofErr w:type="spellStart"/>
      <w:r>
        <w:rPr>
          <w:rFonts w:ascii="Times New Roman" w:hAnsi="Times New Roman"/>
          <w:sz w:val="24"/>
          <w:szCs w:val="24"/>
        </w:rPr>
        <w:t>Zacchigna</w:t>
      </w:r>
      <w:proofErr w:type="spellEnd"/>
    </w:p>
    <w:p w14:paraId="65755BCE" w14:textId="77777777" w:rsidR="003514BF" w:rsidRDefault="003514BF" w:rsidP="00415F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the slate was moved and seconded. Welcome to the new Corporators!</w:t>
      </w:r>
    </w:p>
    <w:p w14:paraId="624FEA24" w14:textId="77777777" w:rsidR="003514BF" w:rsidRPr="00833E2D" w:rsidRDefault="003514BF" w:rsidP="003514BF">
      <w:pPr>
        <w:pStyle w:val="NoSpacing"/>
        <w:rPr>
          <w:rFonts w:ascii="Times New Roman" w:hAnsi="Times New Roman"/>
          <w:sz w:val="16"/>
          <w:szCs w:val="16"/>
        </w:rPr>
      </w:pPr>
    </w:p>
    <w:p w14:paraId="2ED64E08" w14:textId="0CC4C97F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members of the Board of Trustees</w:t>
      </w:r>
    </w:p>
    <w:p w14:paraId="6E7C5269" w14:textId="7472D2F8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Grella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Carol Healy</w:t>
      </w:r>
    </w:p>
    <w:p w14:paraId="32726741" w14:textId="74145905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Priscilla Malboeuf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James Pope</w:t>
      </w:r>
    </w:p>
    <w:p w14:paraId="69EFEBAC" w14:textId="4BA8086E" w:rsidR="003514BF" w:rsidRDefault="003514BF" w:rsidP="00415F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to elect the slate was moved, seconded, and approved. </w:t>
      </w:r>
    </w:p>
    <w:p w14:paraId="384AE7C7" w14:textId="77777777" w:rsidR="00415F19" w:rsidRDefault="00415F19" w:rsidP="003514BF">
      <w:pPr>
        <w:pStyle w:val="NoSpacing"/>
        <w:rPr>
          <w:rFonts w:ascii="Times New Roman" w:hAnsi="Times New Roman"/>
          <w:sz w:val="16"/>
          <w:szCs w:val="16"/>
        </w:rPr>
      </w:pPr>
    </w:p>
    <w:p w14:paraId="5A045F30" w14:textId="2CAAA166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the Officers </w:t>
      </w:r>
    </w:p>
    <w:p w14:paraId="74C4AA39" w14:textId="28FE934F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John Brennan, President</w:t>
      </w:r>
    </w:p>
    <w:p w14:paraId="37C33B3A" w14:textId="4965FB97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Fran </w:t>
      </w:r>
      <w:proofErr w:type="spellStart"/>
      <w:r>
        <w:rPr>
          <w:rFonts w:ascii="Times New Roman" w:hAnsi="Times New Roman"/>
          <w:sz w:val="24"/>
          <w:szCs w:val="24"/>
        </w:rPr>
        <w:t>Aliberte</w:t>
      </w:r>
      <w:proofErr w:type="spellEnd"/>
      <w:r>
        <w:rPr>
          <w:rFonts w:ascii="Times New Roman" w:hAnsi="Times New Roman"/>
          <w:sz w:val="24"/>
          <w:szCs w:val="24"/>
        </w:rPr>
        <w:t>, Vice President</w:t>
      </w:r>
    </w:p>
    <w:p w14:paraId="57C3F6E9" w14:textId="6871AB0B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Fred Cowan, Treasurer</w:t>
      </w:r>
    </w:p>
    <w:p w14:paraId="13E4367E" w14:textId="6BBBA101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Kecia German, Secretary</w:t>
      </w:r>
    </w:p>
    <w:p w14:paraId="350B3E31" w14:textId="77777777" w:rsidR="003514BF" w:rsidRDefault="003514BF" w:rsidP="00415F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the slate was moved and seconded. Election of the officers was approved.</w:t>
      </w:r>
    </w:p>
    <w:p w14:paraId="0B5D9D0B" w14:textId="77777777" w:rsidR="003514BF" w:rsidRPr="000E4CFB" w:rsidRDefault="003514BF" w:rsidP="003514BF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5E6E2A" w14:textId="0BE7DF4F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the Financial Review Committee</w:t>
      </w:r>
    </w:p>
    <w:p w14:paraId="3EB4F974" w14:textId="596E8DC6" w:rsidR="003514BF" w:rsidRDefault="003514BF" w:rsidP="003514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Steve Dexter</w:t>
      </w:r>
      <w:r>
        <w:rPr>
          <w:rFonts w:ascii="Times New Roman" w:hAnsi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hAnsi="Times New Roman"/>
          <w:sz w:val="24"/>
          <w:szCs w:val="24"/>
        </w:rPr>
        <w:t>Queeney</w:t>
      </w:r>
      <w:proofErr w:type="spellEnd"/>
      <w:r>
        <w:rPr>
          <w:rFonts w:ascii="Times New Roman" w:hAnsi="Times New Roman"/>
          <w:sz w:val="24"/>
          <w:szCs w:val="24"/>
        </w:rPr>
        <w:t xml:space="preserve">   Pat Thorpe</w:t>
      </w:r>
    </w:p>
    <w:p w14:paraId="3FD2B9D2" w14:textId="77777777" w:rsidR="003514BF" w:rsidRDefault="003514BF" w:rsidP="00415F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to elect the slate was moved, seconded, and approved.</w:t>
      </w:r>
    </w:p>
    <w:p w14:paraId="7515E898" w14:textId="77777777" w:rsidR="003514BF" w:rsidRDefault="003514BF" w:rsidP="003514BF">
      <w:pPr>
        <w:spacing w:after="0"/>
        <w:rPr>
          <w:rFonts w:ascii="Times New Roman" w:hAnsi="Times New Roman"/>
          <w:sz w:val="24"/>
          <w:szCs w:val="24"/>
        </w:rPr>
      </w:pPr>
    </w:p>
    <w:p w14:paraId="79FEC9F2" w14:textId="77777777" w:rsidR="003514BF" w:rsidRDefault="003514BF" w:rsidP="003514BF">
      <w:pPr>
        <w:spacing w:after="0"/>
        <w:rPr>
          <w:rFonts w:ascii="Times New Roman" w:hAnsi="Times New Roman"/>
          <w:sz w:val="24"/>
          <w:szCs w:val="24"/>
        </w:rPr>
      </w:pPr>
    </w:p>
    <w:p w14:paraId="45A4A00C" w14:textId="29DFAD73" w:rsidR="003514BF" w:rsidRPr="00415F19" w:rsidRDefault="003514BF" w:rsidP="00415F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Actions Summary</w:t>
      </w:r>
      <w:r>
        <w:rPr>
          <w:rFonts w:ascii="Times New Roman" w:hAnsi="Times New Roman"/>
          <w:sz w:val="24"/>
          <w:szCs w:val="24"/>
        </w:rPr>
        <w:br/>
      </w:r>
      <w:r w:rsidR="00415F1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slideshow about the goals and challenges of the Building Plan</w:t>
      </w:r>
      <w:r w:rsidR="00415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posted on the library’s website.</w:t>
      </w:r>
    </w:p>
    <w:p w14:paraId="0A5733AF" w14:textId="3F462ACE" w:rsidR="00FA17CF" w:rsidRDefault="00FA17CF" w:rsidP="003514B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5733B0" w14:textId="77777777" w:rsidR="0099096A" w:rsidRPr="00D21B4C" w:rsidRDefault="0099096A" w:rsidP="003514BF">
      <w:pPr>
        <w:spacing w:after="0"/>
      </w:pPr>
    </w:p>
    <w:sectPr w:rsidR="0099096A" w:rsidRPr="00D21B4C" w:rsidSect="00FF5223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28A0" w14:textId="77777777" w:rsidR="00F2544B" w:rsidRDefault="00F2544B" w:rsidP="0099096A">
      <w:r>
        <w:separator/>
      </w:r>
    </w:p>
  </w:endnote>
  <w:endnote w:type="continuationSeparator" w:id="0">
    <w:p w14:paraId="2CB828BF" w14:textId="77777777" w:rsidR="00F2544B" w:rsidRDefault="00F2544B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086C76" w14:textId="77777777" w:rsidR="00FF5223" w:rsidRDefault="00FF52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938199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2EC02C" w14:textId="55F229DF" w:rsidR="00FF5223" w:rsidRDefault="00FF52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B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B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5D2E" w14:textId="77777777" w:rsidR="00FF5223" w:rsidRDefault="00FF52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9E6E2D" w14:textId="77777777" w:rsidR="00FF5223" w:rsidRDefault="00FF52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D25E" w14:textId="77777777" w:rsidR="00F2544B" w:rsidRDefault="00F2544B" w:rsidP="0099096A">
      <w:r>
        <w:separator/>
      </w:r>
    </w:p>
  </w:footnote>
  <w:footnote w:type="continuationSeparator" w:id="0">
    <w:p w14:paraId="6B721BAF" w14:textId="77777777" w:rsidR="00F2544B" w:rsidRDefault="00F2544B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1C508D" w14:textId="77777777" w:rsidR="00FF5223" w:rsidRDefault="00FF52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43510302"/>
      <w:docPartObj>
        <w:docPartGallery w:val="Watermarks"/>
        <w:docPartUnique/>
      </w:docPartObj>
    </w:sdtPr>
    <w:sdtEndPr/>
    <w:sdtContent>
      <w:p w14:paraId="015E6632" w14:textId="4DB389C8" w:rsidR="00FF5223" w:rsidRDefault="00F2544B">
        <w:pPr>
          <w:pStyle w:val="Header"/>
        </w:pPr>
        <w:r>
          <w:rPr>
            <w:noProof/>
          </w:rPr>
          <w:pict w14:anchorId="0DF57F2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E31D36" w14:textId="77777777" w:rsidR="00FF5223" w:rsidRDefault="00FF52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F57CE"/>
    <w:multiLevelType w:val="hybridMultilevel"/>
    <w:tmpl w:val="A294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CF"/>
    <w:rsid w:val="000100AA"/>
    <w:rsid w:val="00033D81"/>
    <w:rsid w:val="00042421"/>
    <w:rsid w:val="00090B0A"/>
    <w:rsid w:val="000961FF"/>
    <w:rsid w:val="00106F0D"/>
    <w:rsid w:val="00116AB9"/>
    <w:rsid w:val="0014110B"/>
    <w:rsid w:val="00145A79"/>
    <w:rsid w:val="00170095"/>
    <w:rsid w:val="001B42B1"/>
    <w:rsid w:val="001B723F"/>
    <w:rsid w:val="001F4831"/>
    <w:rsid w:val="002046C5"/>
    <w:rsid w:val="0022072D"/>
    <w:rsid w:val="002348C6"/>
    <w:rsid w:val="00236050"/>
    <w:rsid w:val="0023640F"/>
    <w:rsid w:val="00251222"/>
    <w:rsid w:val="00252A21"/>
    <w:rsid w:val="0027434C"/>
    <w:rsid w:val="00293693"/>
    <w:rsid w:val="00294761"/>
    <w:rsid w:val="002E2877"/>
    <w:rsid w:val="002E4DCB"/>
    <w:rsid w:val="003077FE"/>
    <w:rsid w:val="00333E52"/>
    <w:rsid w:val="00340CA9"/>
    <w:rsid w:val="003514BF"/>
    <w:rsid w:val="00383437"/>
    <w:rsid w:val="00392821"/>
    <w:rsid w:val="0041200A"/>
    <w:rsid w:val="00415F19"/>
    <w:rsid w:val="00432856"/>
    <w:rsid w:val="00470A15"/>
    <w:rsid w:val="004B3CD1"/>
    <w:rsid w:val="004C525E"/>
    <w:rsid w:val="004D3404"/>
    <w:rsid w:val="004E0593"/>
    <w:rsid w:val="004E50F2"/>
    <w:rsid w:val="004F019A"/>
    <w:rsid w:val="00541877"/>
    <w:rsid w:val="00551CAA"/>
    <w:rsid w:val="00565FBC"/>
    <w:rsid w:val="005851E4"/>
    <w:rsid w:val="005D4AF9"/>
    <w:rsid w:val="005E492F"/>
    <w:rsid w:val="005F2FD4"/>
    <w:rsid w:val="00603EF6"/>
    <w:rsid w:val="00607502"/>
    <w:rsid w:val="00621727"/>
    <w:rsid w:val="00627669"/>
    <w:rsid w:val="00630AB0"/>
    <w:rsid w:val="00636C48"/>
    <w:rsid w:val="00666817"/>
    <w:rsid w:val="0068584F"/>
    <w:rsid w:val="006927F3"/>
    <w:rsid w:val="006C448C"/>
    <w:rsid w:val="006E6EBA"/>
    <w:rsid w:val="007155B4"/>
    <w:rsid w:val="00770510"/>
    <w:rsid w:val="007B66F0"/>
    <w:rsid w:val="007C142E"/>
    <w:rsid w:val="00800FDE"/>
    <w:rsid w:val="00802EB3"/>
    <w:rsid w:val="008177B6"/>
    <w:rsid w:val="008332C2"/>
    <w:rsid w:val="00843B8E"/>
    <w:rsid w:val="00845B71"/>
    <w:rsid w:val="00847938"/>
    <w:rsid w:val="00864573"/>
    <w:rsid w:val="00893877"/>
    <w:rsid w:val="008B07BF"/>
    <w:rsid w:val="008C0CBC"/>
    <w:rsid w:val="008C6E18"/>
    <w:rsid w:val="008C6F05"/>
    <w:rsid w:val="008E6AD9"/>
    <w:rsid w:val="008F26DA"/>
    <w:rsid w:val="00915F0C"/>
    <w:rsid w:val="00931FD6"/>
    <w:rsid w:val="0099096A"/>
    <w:rsid w:val="009A6F06"/>
    <w:rsid w:val="009C56E8"/>
    <w:rsid w:val="00A37905"/>
    <w:rsid w:val="00A40C27"/>
    <w:rsid w:val="00A41DB7"/>
    <w:rsid w:val="00A440AA"/>
    <w:rsid w:val="00A50787"/>
    <w:rsid w:val="00B034C3"/>
    <w:rsid w:val="00B1146B"/>
    <w:rsid w:val="00B83D2E"/>
    <w:rsid w:val="00B939C5"/>
    <w:rsid w:val="00BA3FE8"/>
    <w:rsid w:val="00BD6AF0"/>
    <w:rsid w:val="00BE68F9"/>
    <w:rsid w:val="00BF4A20"/>
    <w:rsid w:val="00BF5F06"/>
    <w:rsid w:val="00C3797C"/>
    <w:rsid w:val="00C52D77"/>
    <w:rsid w:val="00C847EB"/>
    <w:rsid w:val="00C93402"/>
    <w:rsid w:val="00CA120A"/>
    <w:rsid w:val="00CA79B3"/>
    <w:rsid w:val="00CC01CF"/>
    <w:rsid w:val="00CD0B83"/>
    <w:rsid w:val="00D05476"/>
    <w:rsid w:val="00D21B4C"/>
    <w:rsid w:val="00D75214"/>
    <w:rsid w:val="00D759E4"/>
    <w:rsid w:val="00D842C1"/>
    <w:rsid w:val="00D84FDE"/>
    <w:rsid w:val="00D97D18"/>
    <w:rsid w:val="00DC3380"/>
    <w:rsid w:val="00DD5197"/>
    <w:rsid w:val="00DE5014"/>
    <w:rsid w:val="00E0667B"/>
    <w:rsid w:val="00E1220A"/>
    <w:rsid w:val="00E20E01"/>
    <w:rsid w:val="00F22FF0"/>
    <w:rsid w:val="00F2544B"/>
    <w:rsid w:val="00FA17CF"/>
    <w:rsid w:val="00FA304D"/>
    <w:rsid w:val="00FD384F"/>
    <w:rsid w:val="00FF3DB8"/>
    <w:rsid w:val="00FF4F73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573384"/>
  <w14:defaultImageDpi w14:val="32767"/>
  <w15:chartTrackingRefBased/>
  <w15:docId w15:val="{7B7066C6-1C31-4A16-A681-8047B72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7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A17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borah%20Kelsey\Desktop\Stationary\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C:\Users\Deborah Kelsey\Desktop\Stationary\SFL_letterhead.dot</Template>
  <TotalTime>1</TotalTime>
  <Pages>4</Pages>
  <Words>1149</Words>
  <Characters>6552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Lara Browning-Kamins</cp:lastModifiedBy>
  <cp:revision>2</cp:revision>
  <cp:lastPrinted>2018-04-17T17:50:00Z</cp:lastPrinted>
  <dcterms:created xsi:type="dcterms:W3CDTF">2019-05-06T14:42:00Z</dcterms:created>
  <dcterms:modified xsi:type="dcterms:W3CDTF">2019-05-06T14:42:00Z</dcterms:modified>
</cp:coreProperties>
</file>